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40" w:rsidRDefault="001B1AFA">
      <w:pPr>
        <w:rPr>
          <w:rFonts w:ascii="Times New Roman" w:hAnsi="Times New Roman"/>
          <w:b/>
          <w:i/>
          <w:sz w:val="40"/>
        </w:rPr>
      </w:pPr>
      <w:r>
        <w:rPr>
          <w:noProof/>
          <w:sz w:val="26"/>
        </w:rPr>
        <w:drawing>
          <wp:inline distT="0" distB="0" distL="0" distR="0">
            <wp:extent cx="4314825" cy="1085850"/>
            <wp:effectExtent l="0" t="0" r="9525" b="0"/>
            <wp:docPr id="1" name="Picture 1" descr="SDAR%20b&amp;w%20heading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AR%20b&amp;w%20heading%20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97B" w:rsidRDefault="0032097B" w:rsidP="0032097B">
      <w:pPr>
        <w:ind w:firstLine="720"/>
        <w:rPr>
          <w:rFonts w:ascii="Times New Roman" w:hAnsi="Times New Roman"/>
          <w:b/>
          <w:i/>
          <w:sz w:val="40"/>
        </w:rPr>
      </w:pPr>
      <w:r w:rsidRPr="00E57F2F">
        <w:rPr>
          <w:rFonts w:ascii="Times New Roman" w:hAnsi="Times New Roman"/>
          <w:b/>
          <w:i/>
          <w:color w:val="000000"/>
          <w:sz w:val="32"/>
          <w:szCs w:val="32"/>
        </w:rPr>
        <w:t>….accessible transport for the community</w:t>
      </w:r>
    </w:p>
    <w:p w:rsidR="00720F40" w:rsidRPr="007C4A3E" w:rsidRDefault="00720F40">
      <w:pPr>
        <w:rPr>
          <w:rFonts w:ascii="Times New Roman" w:hAnsi="Times New Roman"/>
          <w:b/>
          <w:i/>
          <w:sz w:val="28"/>
          <w:szCs w:val="28"/>
        </w:rPr>
      </w:pPr>
    </w:p>
    <w:p w:rsidR="000C0BB8" w:rsidRPr="007C4A3E" w:rsidRDefault="00FA62F6">
      <w:pPr>
        <w:rPr>
          <w:rFonts w:ascii="Arial" w:hAnsi="Arial" w:cs="Arial"/>
          <w:b/>
          <w:i/>
          <w:sz w:val="48"/>
          <w:szCs w:val="48"/>
        </w:rPr>
      </w:pPr>
      <w:r w:rsidRPr="007C4A3E">
        <w:rPr>
          <w:rFonts w:ascii="Arial" w:hAnsi="Arial" w:cs="Arial"/>
          <w:b/>
          <w:i/>
          <w:sz w:val="48"/>
          <w:szCs w:val="48"/>
        </w:rPr>
        <w:t>VILLAGES</w:t>
      </w:r>
      <w:r w:rsidR="000C0BB8" w:rsidRPr="007C4A3E">
        <w:rPr>
          <w:rFonts w:ascii="Arial" w:hAnsi="Arial" w:cs="Arial"/>
          <w:b/>
          <w:i/>
          <w:sz w:val="48"/>
          <w:szCs w:val="48"/>
        </w:rPr>
        <w:t xml:space="preserve"> SHOPPERBUS</w:t>
      </w:r>
    </w:p>
    <w:p w:rsidR="00D73AC4" w:rsidRDefault="00D73AC4" w:rsidP="00D73AC4">
      <w:pPr>
        <w:framePr w:hSpace="181" w:wrap="around" w:vAnchor="text" w:hAnchor="page" w:x="510" w:y="13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object w:dxaOrig="2606" w:dyaOrig="28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2.75pt" o:ole="">
            <v:imagedata r:id="rId8" o:title=""/>
          </v:shape>
          <o:OLEObject Type="Embed" ProgID="MS_ClipArt_Gallery.5" ShapeID="_x0000_i1025" DrawAspect="Content" ObjectID="_1590570515" r:id="rId9"/>
        </w:object>
      </w:r>
    </w:p>
    <w:p w:rsidR="0032097B" w:rsidRPr="004726C4" w:rsidRDefault="00D73AC4">
      <w:pPr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 xml:space="preserve">                     </w:t>
      </w:r>
      <w:r>
        <w:rPr>
          <w:noProof/>
        </w:rPr>
        <w:drawing>
          <wp:inline distT="0" distB="0" distL="0" distR="0" wp14:anchorId="5058A79C" wp14:editId="7422DCBE">
            <wp:extent cx="2428875" cy="962025"/>
            <wp:effectExtent l="0" t="0" r="9525" b="9525"/>
            <wp:docPr id="7" name="Picture 7" descr="DAR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RBu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BB8" w:rsidRDefault="00D73AC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32097B">
        <w:rPr>
          <w:rFonts w:ascii="Times New Roman" w:hAnsi="Times New Roman"/>
        </w:rPr>
        <w:t xml:space="preserve">                          </w:t>
      </w:r>
    </w:p>
    <w:p w:rsidR="000C0BB8" w:rsidRPr="004726C4" w:rsidRDefault="000C0BB8">
      <w:pPr>
        <w:rPr>
          <w:rFonts w:ascii="Arial" w:hAnsi="Arial" w:cs="Arial"/>
          <w:szCs w:val="24"/>
        </w:rPr>
      </w:pPr>
      <w:proofErr w:type="gramStart"/>
      <w:r w:rsidRPr="004726C4">
        <w:rPr>
          <w:rFonts w:ascii="Arial" w:hAnsi="Arial" w:cs="Arial"/>
          <w:szCs w:val="24"/>
        </w:rPr>
        <w:t>A</w:t>
      </w:r>
      <w:r w:rsidR="0032097B">
        <w:rPr>
          <w:rFonts w:ascii="Arial" w:hAnsi="Arial" w:cs="Arial"/>
          <w:szCs w:val="24"/>
        </w:rPr>
        <w:t>n accessible door to door service for people who do not have access to transport, operating on a flexible route.</w:t>
      </w:r>
      <w:proofErr w:type="gramEnd"/>
      <w:r w:rsidR="0032097B">
        <w:rPr>
          <w:rFonts w:ascii="Arial" w:hAnsi="Arial" w:cs="Arial"/>
          <w:szCs w:val="24"/>
        </w:rPr>
        <w:t xml:space="preserve">  This service is </w:t>
      </w:r>
      <w:r w:rsidR="00D64660" w:rsidRPr="004726C4">
        <w:rPr>
          <w:rFonts w:ascii="Arial" w:hAnsi="Arial" w:cs="Arial"/>
          <w:szCs w:val="24"/>
        </w:rPr>
        <w:t>supported by Oxfordshire County Council</w:t>
      </w:r>
      <w:r w:rsidRPr="004726C4">
        <w:rPr>
          <w:rFonts w:ascii="Arial" w:hAnsi="Arial" w:cs="Arial"/>
          <w:szCs w:val="24"/>
        </w:rPr>
        <w:t xml:space="preserve">. </w:t>
      </w:r>
    </w:p>
    <w:p w:rsidR="000C0BB8" w:rsidRPr="004726C4" w:rsidRDefault="000C0BB8">
      <w:pPr>
        <w:rPr>
          <w:rFonts w:ascii="Arial" w:hAnsi="Arial" w:cs="Arial"/>
          <w:b/>
          <w:szCs w:val="24"/>
        </w:rPr>
      </w:pPr>
    </w:p>
    <w:p w:rsidR="000C0BB8" w:rsidRPr="004726C4" w:rsidRDefault="000C0BB8">
      <w:pPr>
        <w:rPr>
          <w:rFonts w:ascii="Arial" w:hAnsi="Arial" w:cs="Arial"/>
          <w:b/>
          <w:szCs w:val="24"/>
        </w:rPr>
      </w:pPr>
      <w:r w:rsidRPr="004726C4">
        <w:rPr>
          <w:rFonts w:ascii="Arial" w:hAnsi="Arial" w:cs="Arial"/>
          <w:b/>
          <w:szCs w:val="24"/>
        </w:rPr>
        <w:t>WH</w:t>
      </w:r>
      <w:r w:rsidR="0032097B">
        <w:rPr>
          <w:rFonts w:ascii="Arial" w:hAnsi="Arial" w:cs="Arial"/>
          <w:b/>
          <w:szCs w:val="24"/>
        </w:rPr>
        <w:t>ERE DOES IT GO?</w:t>
      </w:r>
    </w:p>
    <w:p w:rsidR="0032097B" w:rsidRDefault="0032097B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From </w:t>
      </w:r>
      <w:proofErr w:type="spellStart"/>
      <w:r>
        <w:rPr>
          <w:rFonts w:ascii="Arial" w:hAnsi="Arial" w:cs="Arial"/>
          <w:szCs w:val="24"/>
        </w:rPr>
        <w:t>Longcot</w:t>
      </w:r>
      <w:proofErr w:type="spellEnd"/>
      <w:r>
        <w:rPr>
          <w:rFonts w:ascii="Arial" w:hAnsi="Arial" w:cs="Arial"/>
          <w:szCs w:val="24"/>
        </w:rPr>
        <w:t xml:space="preserve">, </w:t>
      </w:r>
      <w:r w:rsidR="00D73AC4">
        <w:rPr>
          <w:rFonts w:ascii="Arial" w:hAnsi="Arial" w:cs="Arial"/>
          <w:szCs w:val="24"/>
        </w:rPr>
        <w:t xml:space="preserve">Shrivenham, </w:t>
      </w:r>
      <w:r w:rsidRPr="004726C4">
        <w:rPr>
          <w:rFonts w:ascii="Arial" w:hAnsi="Arial" w:cs="Arial"/>
          <w:szCs w:val="24"/>
        </w:rPr>
        <w:t>Watchfield</w:t>
      </w:r>
      <w:r>
        <w:rPr>
          <w:rFonts w:ascii="Arial" w:hAnsi="Arial" w:cs="Arial"/>
          <w:szCs w:val="24"/>
        </w:rPr>
        <w:t>,</w:t>
      </w:r>
      <w:r w:rsidR="007C4A3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Bourton and Ashbury </w:t>
      </w:r>
      <w:r w:rsidRPr="004726C4">
        <w:rPr>
          <w:rFonts w:ascii="Arial" w:hAnsi="Arial" w:cs="Arial"/>
          <w:szCs w:val="24"/>
        </w:rPr>
        <w:t xml:space="preserve">to </w:t>
      </w:r>
      <w:r>
        <w:rPr>
          <w:rFonts w:ascii="Arial" w:hAnsi="Arial" w:cs="Arial"/>
          <w:szCs w:val="24"/>
        </w:rPr>
        <w:t>Sainsbury</w:t>
      </w:r>
      <w:r w:rsidR="00E37E1D">
        <w:rPr>
          <w:rFonts w:ascii="Arial" w:hAnsi="Arial" w:cs="Arial"/>
          <w:szCs w:val="24"/>
        </w:rPr>
        <w:t>’</w:t>
      </w:r>
      <w:r>
        <w:rPr>
          <w:rFonts w:ascii="Arial" w:hAnsi="Arial" w:cs="Arial"/>
          <w:szCs w:val="24"/>
        </w:rPr>
        <w:t xml:space="preserve">s at Stratton and </w:t>
      </w:r>
      <w:r w:rsidRPr="004726C4">
        <w:rPr>
          <w:rFonts w:ascii="Arial" w:hAnsi="Arial" w:cs="Arial"/>
          <w:szCs w:val="24"/>
        </w:rPr>
        <w:t>Swindon Town Centre</w:t>
      </w:r>
      <w:r>
        <w:rPr>
          <w:rFonts w:ascii="Arial" w:hAnsi="Arial" w:cs="Arial"/>
          <w:szCs w:val="24"/>
        </w:rPr>
        <w:t>.</w:t>
      </w:r>
      <w:proofErr w:type="gramEnd"/>
    </w:p>
    <w:p w:rsidR="00D73AC4" w:rsidRDefault="00D73AC4">
      <w:pPr>
        <w:rPr>
          <w:rFonts w:ascii="Arial" w:hAnsi="Arial" w:cs="Arial"/>
          <w:szCs w:val="24"/>
        </w:rPr>
      </w:pPr>
    </w:p>
    <w:p w:rsidR="000C0BB8" w:rsidRDefault="0032097B" w:rsidP="00A529EA">
      <w:pPr>
        <w:jc w:val="center"/>
        <w:rPr>
          <w:rFonts w:ascii="Arial" w:hAnsi="Arial" w:cs="Arial"/>
          <w:szCs w:val="24"/>
        </w:rPr>
      </w:pPr>
      <w:r w:rsidRPr="004726C4">
        <w:rPr>
          <w:rFonts w:ascii="Arial" w:hAnsi="Arial" w:cs="Arial"/>
          <w:szCs w:val="24"/>
        </w:rPr>
        <w:t xml:space="preserve"> </w:t>
      </w:r>
      <w:r w:rsidR="000B377F">
        <w:rPr>
          <w:rFonts w:ascii="Times New Roman" w:hAnsi="Times New Roman"/>
          <w:b/>
          <w:sz w:val="28"/>
        </w:rPr>
      </w:r>
      <w:r w:rsidR="000B377F">
        <w:rPr>
          <w:rFonts w:ascii="Times New Roman" w:hAnsi="Times New Roman"/>
          <w:b/>
          <w:sz w:val="28"/>
        </w:rPr>
        <w:pict>
          <v:group id="_x0000_s1031" editas="canvas" style="width:337.1pt;height:187.2pt;mso-position-horizontal-relative:char;mso-position-vertical-relative:line" coordorigin="3806,606" coordsize="5708,3169">
            <o:lock v:ext="edit" aspectratio="t"/>
            <v:shape id="_x0000_s1032" type="#_x0000_t75" style="position:absolute;left:3806;top:606;width:5708;height:3169" o:preferrelative="f">
              <v:fill o:detectmouseclick="t"/>
              <v:path o:extrusionok="t" o:connecttype="none"/>
              <o:lock v:ext="edit" text="t"/>
            </v:shape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1034" type="#_x0000_t175" style="position:absolute;left:4748;top:3292;width:1715;height:483" adj="0" fillcolor="black">
              <v:shadow color="#868686"/>
              <v:textpath style="font-family:&quot;Times New Roman&quot;;font-size:12pt;font-weight:bold;v-text-kern:t" trim="t" fitpath="t" string="SWINDON&#10;TOWN CENTRE"/>
            </v:shape>
            <v:shape id="_x0000_s1035" type="#_x0000_t175" style="position:absolute;left:7292;top:3089;width:1152;height:286" adj="0" fillcolor="black">
              <v:shadow color="#868686"/>
              <v:textpath style="font-family:&quot;Times New Roman&quot;;font-size:14pt;font-weight:bold;v-text-kern:t" trim="t" fitpath="t" string="Longcot"/>
            </v:shape>
            <v:shape id="_x0000_s1036" type="#_x0000_t175" style="position:absolute;left:6558;top:1951;width:1486;height:212" adj="0" fillcolor="black">
              <v:shadow color="#868686"/>
              <v:textpath style="font-family:&quot;Times New Roman&quot;;font-size:14pt;font-weight:bold;v-text-kern:t" trim="t" fitpath="t" string="Watchfield"/>
            </v:shape>
            <v:shape id="_x0000_s1039" type="#_x0000_t175" style="position:absolute;left:5153;top:789;width:1018;height:316" adj="0" fillcolor="black">
              <v:shadow color="#868686"/>
              <v:textpath style="font-family:&quot;Times New Roman&quot;;font-size:14pt;font-weight:bold;v-text-kern:t" trim="t" fitpath="t" string="Ashbury"/>
            </v:shape>
            <v:shape id="_x0000_s1040" type="#_x0000_t175" style="position:absolute;left:5997;top:1435;width:953;height:249" adj="0" fillcolor="black">
              <v:shadow color="#868686"/>
              <v:textpath style="font-family:&quot;Times New Roman&quot;;font-size:14pt;font-weight:bold;v-text-kern:t" trim="t" fitpath="t" string="Bourton"/>
            </v:shape>
            <v:shape id="_x0000_s1041" type="#_x0000_t175" style="position:absolute;left:4301;top:2086;width:1633;height:525" adj="0" fillcolor="black">
              <v:shadow color="#868686"/>
              <v:textpath style="font-family:&quot;Times New Roman&quot;;font-size:12pt;font-weight:bold;v-text-kern:t" trim="t" fitpath="t" string="SAINSBURY'S&#10;STRATTON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7044;top:687;width:2356;height:609">
              <v:fill color2="fill darken(118)" rotate="t" method="linear sigma" focus="100%" type="gradient"/>
              <v:textbox style="mso-next-textbox:#_x0000_s1042">
                <w:txbxContent>
                  <w:p w:rsidR="008B59E5" w:rsidRPr="005C3E32" w:rsidRDefault="008B59E5" w:rsidP="0032097B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>BOOKINGS</w:t>
                    </w:r>
                  </w:p>
                  <w:p w:rsidR="008B59E5" w:rsidRPr="005C3E32" w:rsidRDefault="008B59E5" w:rsidP="0032097B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5C3E32">
                      <w:rPr>
                        <w:b/>
                        <w:sz w:val="26"/>
                        <w:szCs w:val="26"/>
                      </w:rPr>
                      <w:t>01793 61</w:t>
                    </w:r>
                    <w:r>
                      <w:rPr>
                        <w:b/>
                        <w:sz w:val="26"/>
                        <w:szCs w:val="26"/>
                      </w:rPr>
                      <w:t>6050</w:t>
                    </w:r>
                  </w:p>
                </w:txbxContent>
              </v:textbox>
            </v:shape>
            <v:shape id="_x0000_s1038" type="#_x0000_t175" style="position:absolute;left:7152;top:2527;width:1468;height:226" adj="0" fillcolor="black">
              <v:shadow color="#868686"/>
              <v:textpath style="font-family:&quot;Times New Roman&quot;;font-size:14pt;font-weight:bold;v-text-kern:t" trim="t" fitpath="t" string="Shrivenham"/>
            </v:shape>
            <v:shape id="_x0000_s1033" style="position:absolute;left:4957;top:606;width:3407;height:3059" coordsize="4025,3612" path="m3347,3162v339,-92,678,-183,540,-375c3749,2595,2742,2197,2522,2007v-220,-190,215,-172,45,-360c2397,1459,1764,1142,1502,882,1240,622,1242,,992,87,742,174,,820,2,1407v2,587,880,1843,1005,2205e" filled="f">
              <v:path arrowok="t"/>
            </v:shape>
            <w10:wrap type="none"/>
            <w10:anchorlock/>
          </v:group>
        </w:pict>
      </w:r>
    </w:p>
    <w:p w:rsidR="0032097B" w:rsidRPr="004726C4" w:rsidRDefault="0032097B">
      <w:pPr>
        <w:rPr>
          <w:rFonts w:ascii="Arial" w:hAnsi="Arial" w:cs="Arial"/>
          <w:b/>
          <w:szCs w:val="24"/>
        </w:rPr>
      </w:pPr>
    </w:p>
    <w:p w:rsidR="007C4A3E" w:rsidRDefault="007C4A3E">
      <w:pPr>
        <w:rPr>
          <w:rFonts w:ascii="Arial" w:hAnsi="Arial" w:cs="Arial"/>
          <w:b/>
          <w:szCs w:val="24"/>
        </w:rPr>
      </w:pPr>
    </w:p>
    <w:p w:rsidR="000C0BB8" w:rsidRPr="004726C4" w:rsidRDefault="000C0BB8">
      <w:pPr>
        <w:rPr>
          <w:rFonts w:ascii="Arial" w:hAnsi="Arial" w:cs="Arial"/>
          <w:b/>
          <w:szCs w:val="24"/>
        </w:rPr>
      </w:pPr>
      <w:r w:rsidRPr="004726C4">
        <w:rPr>
          <w:rFonts w:ascii="Arial" w:hAnsi="Arial" w:cs="Arial"/>
          <w:b/>
          <w:szCs w:val="24"/>
        </w:rPr>
        <w:t>HOW MUCH DOES IT COST?</w:t>
      </w:r>
    </w:p>
    <w:p w:rsidR="000C0BB8" w:rsidRPr="004726C4" w:rsidRDefault="00D73AC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return fare is £5.</w:t>
      </w:r>
      <w:r w:rsidR="006C78A5">
        <w:rPr>
          <w:rFonts w:ascii="Arial" w:hAnsi="Arial" w:cs="Arial"/>
          <w:szCs w:val="24"/>
        </w:rPr>
        <w:t>50</w:t>
      </w:r>
      <w:r>
        <w:rPr>
          <w:rFonts w:ascii="Arial" w:hAnsi="Arial" w:cs="Arial"/>
          <w:szCs w:val="24"/>
        </w:rPr>
        <w:t>.</w:t>
      </w:r>
      <w:r w:rsidR="000C0BB8" w:rsidRPr="004726C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Oxfordshire bus passes can be used on this service</w:t>
      </w:r>
      <w:r w:rsidR="008318A0" w:rsidRPr="004726C4">
        <w:rPr>
          <w:rFonts w:ascii="Arial" w:hAnsi="Arial" w:cs="Arial"/>
          <w:szCs w:val="24"/>
        </w:rPr>
        <w:t>.</w:t>
      </w:r>
    </w:p>
    <w:p w:rsidR="00B445ED" w:rsidRPr="004726C4" w:rsidRDefault="00B445ED">
      <w:pPr>
        <w:rPr>
          <w:rFonts w:ascii="Arial" w:hAnsi="Arial" w:cs="Arial"/>
          <w:b/>
          <w:szCs w:val="24"/>
        </w:rPr>
      </w:pPr>
    </w:p>
    <w:p w:rsidR="000C0BB8" w:rsidRPr="004726C4" w:rsidRDefault="000C0BB8">
      <w:pPr>
        <w:rPr>
          <w:rFonts w:ascii="Arial" w:hAnsi="Arial" w:cs="Arial"/>
          <w:szCs w:val="24"/>
        </w:rPr>
      </w:pPr>
      <w:r w:rsidRPr="004726C4">
        <w:rPr>
          <w:rFonts w:ascii="Arial" w:hAnsi="Arial" w:cs="Arial"/>
          <w:b/>
          <w:szCs w:val="24"/>
        </w:rPr>
        <w:t>WHEN</w:t>
      </w:r>
      <w:r w:rsidR="00D73AC4">
        <w:rPr>
          <w:rFonts w:ascii="Arial" w:hAnsi="Arial" w:cs="Arial"/>
          <w:b/>
          <w:szCs w:val="24"/>
        </w:rPr>
        <w:t xml:space="preserve"> DOES IT OPERATE</w:t>
      </w:r>
      <w:r w:rsidRPr="004726C4">
        <w:rPr>
          <w:rFonts w:ascii="Arial" w:hAnsi="Arial" w:cs="Arial"/>
          <w:b/>
          <w:szCs w:val="24"/>
        </w:rPr>
        <w:t>?</w:t>
      </w:r>
      <w:r w:rsidR="00EA3E63" w:rsidRPr="004726C4">
        <w:rPr>
          <w:rFonts w:ascii="Arial" w:hAnsi="Arial" w:cs="Arial"/>
          <w:b/>
          <w:szCs w:val="24"/>
        </w:rPr>
        <w:tab/>
      </w:r>
      <w:r w:rsidR="00EA3E63" w:rsidRPr="004726C4">
        <w:rPr>
          <w:rFonts w:ascii="Arial" w:hAnsi="Arial" w:cs="Arial"/>
          <w:b/>
          <w:szCs w:val="24"/>
        </w:rPr>
        <w:tab/>
      </w:r>
      <w:r w:rsidR="00EA3E63" w:rsidRPr="004726C4">
        <w:rPr>
          <w:rFonts w:ascii="Arial" w:hAnsi="Arial" w:cs="Arial"/>
          <w:b/>
          <w:szCs w:val="24"/>
        </w:rPr>
        <w:tab/>
      </w:r>
      <w:r w:rsidR="00EA3E63" w:rsidRPr="004726C4">
        <w:rPr>
          <w:rFonts w:ascii="Arial" w:hAnsi="Arial" w:cs="Arial"/>
          <w:b/>
          <w:szCs w:val="24"/>
        </w:rPr>
        <w:tab/>
      </w:r>
      <w:r w:rsidR="00EA3E63" w:rsidRPr="004726C4">
        <w:rPr>
          <w:rFonts w:ascii="Arial" w:hAnsi="Arial" w:cs="Arial"/>
          <w:szCs w:val="24"/>
        </w:rPr>
        <w:t xml:space="preserve"> </w:t>
      </w:r>
    </w:p>
    <w:p w:rsidR="00EA3E63" w:rsidRPr="004726C4" w:rsidRDefault="000C0BB8" w:rsidP="00EA3E63">
      <w:pPr>
        <w:tabs>
          <w:tab w:val="left" w:pos="-720"/>
        </w:tabs>
        <w:suppressAutoHyphens/>
        <w:rPr>
          <w:rFonts w:ascii="Arial" w:hAnsi="Arial" w:cs="Arial"/>
          <w:szCs w:val="24"/>
        </w:rPr>
      </w:pPr>
      <w:r w:rsidRPr="004726C4">
        <w:rPr>
          <w:rFonts w:ascii="Arial" w:hAnsi="Arial" w:cs="Arial"/>
          <w:szCs w:val="24"/>
        </w:rPr>
        <w:t>Every</w:t>
      </w:r>
      <w:r w:rsidR="00D73AC4">
        <w:rPr>
          <w:rFonts w:ascii="Arial" w:hAnsi="Arial" w:cs="Arial"/>
          <w:szCs w:val="24"/>
        </w:rPr>
        <w:t xml:space="preserve"> Wednesday and </w:t>
      </w:r>
      <w:proofErr w:type="gramStart"/>
      <w:r w:rsidR="00D73AC4">
        <w:rPr>
          <w:rFonts w:ascii="Arial" w:hAnsi="Arial" w:cs="Arial"/>
          <w:szCs w:val="24"/>
        </w:rPr>
        <w:t xml:space="preserve">Friday </w:t>
      </w:r>
      <w:r w:rsidR="00E37E1D">
        <w:rPr>
          <w:rFonts w:ascii="Arial" w:hAnsi="Arial" w:cs="Arial"/>
          <w:szCs w:val="24"/>
        </w:rPr>
        <w:t xml:space="preserve"> </w:t>
      </w:r>
      <w:r w:rsidR="0010005E" w:rsidRPr="004726C4">
        <w:rPr>
          <w:rFonts w:ascii="Arial" w:hAnsi="Arial" w:cs="Arial"/>
          <w:szCs w:val="24"/>
        </w:rPr>
        <w:t>(</w:t>
      </w:r>
      <w:proofErr w:type="gramEnd"/>
      <w:r w:rsidR="00696DDB" w:rsidRPr="004726C4">
        <w:rPr>
          <w:rFonts w:ascii="Arial" w:hAnsi="Arial" w:cs="Arial"/>
          <w:szCs w:val="24"/>
        </w:rPr>
        <w:t>Except</w:t>
      </w:r>
      <w:r w:rsidR="0010005E" w:rsidRPr="004726C4">
        <w:rPr>
          <w:rFonts w:ascii="Arial" w:hAnsi="Arial" w:cs="Arial"/>
          <w:szCs w:val="24"/>
        </w:rPr>
        <w:t xml:space="preserve"> Bank Holidays).</w:t>
      </w:r>
      <w:r w:rsidR="00EA3E63" w:rsidRPr="004726C4">
        <w:rPr>
          <w:rFonts w:ascii="Arial" w:hAnsi="Arial" w:cs="Arial"/>
          <w:szCs w:val="24"/>
        </w:rPr>
        <w:t xml:space="preserve"> </w:t>
      </w:r>
      <w:r w:rsidRPr="004726C4">
        <w:rPr>
          <w:rFonts w:ascii="Arial" w:hAnsi="Arial" w:cs="Arial"/>
          <w:szCs w:val="24"/>
        </w:rPr>
        <w:t xml:space="preserve"> </w:t>
      </w:r>
    </w:p>
    <w:p w:rsidR="00EA3E63" w:rsidRPr="004726C4" w:rsidRDefault="00EA3E63" w:rsidP="00EA3E63">
      <w:pPr>
        <w:tabs>
          <w:tab w:val="left" w:pos="-720"/>
        </w:tabs>
        <w:suppressAutoHyphens/>
        <w:rPr>
          <w:rFonts w:ascii="Arial" w:hAnsi="Arial" w:cs="Arial"/>
          <w:szCs w:val="24"/>
        </w:rPr>
      </w:pPr>
    </w:p>
    <w:p w:rsidR="000C0BB8" w:rsidRPr="004726C4" w:rsidRDefault="00D73AC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We pick up from</w:t>
      </w:r>
      <w:r w:rsidR="000C0BB8" w:rsidRPr="004726C4">
        <w:rPr>
          <w:rFonts w:ascii="Arial" w:hAnsi="Arial" w:cs="Arial"/>
          <w:spacing w:val="-3"/>
          <w:szCs w:val="24"/>
        </w:rPr>
        <w:t>:</w:t>
      </w:r>
    </w:p>
    <w:p w:rsidR="000C0BB8" w:rsidRPr="004726C4" w:rsidRDefault="00D73AC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ab/>
      </w:r>
      <w:proofErr w:type="spellStart"/>
      <w:r>
        <w:rPr>
          <w:rFonts w:ascii="Arial" w:hAnsi="Arial" w:cs="Arial"/>
          <w:spacing w:val="-3"/>
          <w:szCs w:val="24"/>
        </w:rPr>
        <w:t>Longcot</w:t>
      </w:r>
      <w:proofErr w:type="spellEnd"/>
    </w:p>
    <w:p w:rsidR="00D73AC4" w:rsidRDefault="00D32607" w:rsidP="0062144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4726C4">
        <w:rPr>
          <w:rFonts w:ascii="Arial" w:hAnsi="Arial" w:cs="Arial"/>
          <w:spacing w:val="-3"/>
          <w:szCs w:val="24"/>
        </w:rPr>
        <w:tab/>
      </w:r>
      <w:r w:rsidRPr="004726C4">
        <w:rPr>
          <w:rFonts w:ascii="Arial" w:hAnsi="Arial" w:cs="Arial"/>
          <w:spacing w:val="-3"/>
          <w:szCs w:val="24"/>
        </w:rPr>
        <w:tab/>
      </w:r>
      <w:r w:rsidR="00D73AC4">
        <w:rPr>
          <w:rFonts w:ascii="Arial" w:hAnsi="Arial" w:cs="Arial"/>
          <w:spacing w:val="-3"/>
          <w:szCs w:val="24"/>
        </w:rPr>
        <w:t>Shrivenham</w:t>
      </w:r>
    </w:p>
    <w:p w:rsidR="007E4D17" w:rsidRPr="004726C4" w:rsidRDefault="00D73AC4" w:rsidP="0062144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ab/>
      </w:r>
      <w:r w:rsidR="008872E4" w:rsidRPr="004726C4">
        <w:rPr>
          <w:rFonts w:ascii="Arial" w:hAnsi="Arial" w:cs="Arial"/>
          <w:spacing w:val="-3"/>
          <w:szCs w:val="24"/>
        </w:rPr>
        <w:t>Watchfield</w:t>
      </w:r>
      <w:r w:rsidR="008872E4" w:rsidRPr="004726C4">
        <w:rPr>
          <w:rFonts w:ascii="Arial" w:hAnsi="Arial" w:cs="Arial"/>
          <w:spacing w:val="-3"/>
          <w:szCs w:val="24"/>
        </w:rPr>
        <w:tab/>
      </w:r>
      <w:r w:rsidR="008872E4" w:rsidRPr="004726C4">
        <w:rPr>
          <w:rFonts w:ascii="Arial" w:hAnsi="Arial" w:cs="Arial"/>
          <w:spacing w:val="-3"/>
          <w:szCs w:val="24"/>
        </w:rPr>
        <w:tab/>
        <w:t xml:space="preserve">      </w:t>
      </w:r>
      <w:r w:rsidR="00D32607" w:rsidRPr="004726C4">
        <w:rPr>
          <w:rFonts w:ascii="Arial" w:hAnsi="Arial" w:cs="Arial"/>
          <w:spacing w:val="-3"/>
          <w:szCs w:val="24"/>
        </w:rPr>
        <w:tab/>
      </w:r>
      <w:r w:rsidR="00D32607" w:rsidRPr="004726C4">
        <w:rPr>
          <w:rFonts w:ascii="Arial" w:hAnsi="Arial" w:cs="Arial"/>
          <w:spacing w:val="-3"/>
          <w:szCs w:val="24"/>
        </w:rPr>
        <w:tab/>
      </w:r>
      <w:r w:rsidR="00D32607" w:rsidRPr="004726C4">
        <w:rPr>
          <w:rFonts w:ascii="Arial" w:hAnsi="Arial" w:cs="Arial"/>
          <w:spacing w:val="-3"/>
          <w:szCs w:val="24"/>
        </w:rPr>
        <w:tab/>
      </w:r>
      <w:r w:rsidR="008872E4" w:rsidRPr="004726C4">
        <w:rPr>
          <w:rFonts w:ascii="Arial" w:hAnsi="Arial" w:cs="Arial"/>
          <w:spacing w:val="-3"/>
          <w:szCs w:val="24"/>
        </w:rPr>
        <w:tab/>
      </w:r>
      <w:r w:rsidR="00D32607" w:rsidRPr="004726C4"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ab/>
      </w:r>
      <w:r w:rsidR="007E4D17" w:rsidRPr="004726C4">
        <w:rPr>
          <w:rFonts w:ascii="Arial" w:hAnsi="Arial" w:cs="Arial"/>
          <w:spacing w:val="-3"/>
          <w:szCs w:val="24"/>
        </w:rPr>
        <w:t>Bourton</w:t>
      </w:r>
      <w:r w:rsidR="007E4D17" w:rsidRPr="004726C4">
        <w:rPr>
          <w:rFonts w:ascii="Arial" w:hAnsi="Arial" w:cs="Arial"/>
          <w:spacing w:val="-3"/>
          <w:szCs w:val="24"/>
        </w:rPr>
        <w:tab/>
      </w:r>
      <w:r w:rsidR="007E4D17" w:rsidRPr="004726C4">
        <w:rPr>
          <w:rFonts w:ascii="Arial" w:hAnsi="Arial" w:cs="Arial"/>
          <w:spacing w:val="-3"/>
          <w:szCs w:val="24"/>
        </w:rPr>
        <w:tab/>
        <w:t xml:space="preserve">      </w:t>
      </w:r>
    </w:p>
    <w:p w:rsidR="007235CD" w:rsidRPr="004726C4" w:rsidRDefault="007E4D17" w:rsidP="0062144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4726C4">
        <w:rPr>
          <w:rFonts w:ascii="Arial" w:hAnsi="Arial" w:cs="Arial"/>
          <w:spacing w:val="-3"/>
          <w:szCs w:val="24"/>
        </w:rPr>
        <w:tab/>
      </w:r>
      <w:r w:rsidRPr="004726C4">
        <w:rPr>
          <w:rFonts w:ascii="Arial" w:hAnsi="Arial" w:cs="Arial"/>
          <w:spacing w:val="-3"/>
          <w:szCs w:val="24"/>
        </w:rPr>
        <w:tab/>
      </w:r>
      <w:r w:rsidR="007235CD" w:rsidRPr="004726C4">
        <w:rPr>
          <w:rFonts w:ascii="Arial" w:hAnsi="Arial" w:cs="Arial"/>
          <w:spacing w:val="-3"/>
          <w:szCs w:val="24"/>
        </w:rPr>
        <w:t>Ashbury</w:t>
      </w:r>
      <w:r w:rsidR="007235CD" w:rsidRPr="004726C4">
        <w:rPr>
          <w:rFonts w:ascii="Arial" w:hAnsi="Arial" w:cs="Arial"/>
          <w:spacing w:val="-3"/>
          <w:szCs w:val="24"/>
        </w:rPr>
        <w:tab/>
        <w:t xml:space="preserve">   </w:t>
      </w:r>
      <w:r w:rsidR="007235CD" w:rsidRPr="004726C4">
        <w:rPr>
          <w:rFonts w:ascii="Arial" w:hAnsi="Arial" w:cs="Arial"/>
          <w:spacing w:val="-3"/>
          <w:szCs w:val="24"/>
        </w:rPr>
        <w:tab/>
        <w:t xml:space="preserve">      </w:t>
      </w:r>
    </w:p>
    <w:p w:rsidR="00621442" w:rsidRPr="004726C4" w:rsidRDefault="007235CD" w:rsidP="0062144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4726C4">
        <w:rPr>
          <w:rFonts w:ascii="Arial" w:hAnsi="Arial" w:cs="Arial"/>
          <w:spacing w:val="-3"/>
          <w:szCs w:val="24"/>
        </w:rPr>
        <w:tab/>
      </w:r>
      <w:r w:rsidRPr="004726C4">
        <w:rPr>
          <w:rFonts w:ascii="Arial" w:hAnsi="Arial" w:cs="Arial"/>
          <w:spacing w:val="-3"/>
          <w:szCs w:val="24"/>
        </w:rPr>
        <w:tab/>
      </w:r>
      <w:r w:rsidR="00DA5AA9" w:rsidRPr="004726C4">
        <w:rPr>
          <w:rFonts w:ascii="Arial" w:hAnsi="Arial" w:cs="Arial"/>
          <w:spacing w:val="-3"/>
          <w:szCs w:val="24"/>
        </w:rPr>
        <w:tab/>
      </w:r>
      <w:r w:rsidR="00DA5AA9" w:rsidRPr="004726C4">
        <w:rPr>
          <w:rFonts w:ascii="Arial" w:hAnsi="Arial" w:cs="Arial"/>
          <w:spacing w:val="-3"/>
          <w:szCs w:val="24"/>
        </w:rPr>
        <w:tab/>
      </w:r>
      <w:r w:rsidR="008872E4" w:rsidRPr="004726C4">
        <w:rPr>
          <w:rFonts w:ascii="Arial" w:hAnsi="Arial" w:cs="Arial"/>
          <w:spacing w:val="-3"/>
          <w:szCs w:val="24"/>
        </w:rPr>
        <w:tab/>
      </w:r>
      <w:r w:rsidR="008872E4" w:rsidRPr="004726C4">
        <w:rPr>
          <w:rFonts w:ascii="Arial" w:hAnsi="Arial" w:cs="Arial"/>
          <w:spacing w:val="-3"/>
          <w:szCs w:val="24"/>
        </w:rPr>
        <w:tab/>
      </w:r>
      <w:r w:rsidR="00621442" w:rsidRPr="004726C4">
        <w:rPr>
          <w:rFonts w:ascii="Arial" w:hAnsi="Arial" w:cs="Arial"/>
          <w:spacing w:val="-3"/>
          <w:szCs w:val="24"/>
        </w:rPr>
        <w:tab/>
      </w:r>
      <w:r w:rsidR="00621442" w:rsidRPr="004726C4">
        <w:rPr>
          <w:rFonts w:ascii="Arial" w:hAnsi="Arial" w:cs="Arial"/>
          <w:spacing w:val="-3"/>
          <w:szCs w:val="24"/>
        </w:rPr>
        <w:tab/>
      </w:r>
      <w:r w:rsidR="00621442" w:rsidRPr="004726C4">
        <w:rPr>
          <w:rFonts w:ascii="Arial" w:hAnsi="Arial" w:cs="Arial"/>
          <w:spacing w:val="-3"/>
          <w:szCs w:val="24"/>
        </w:rPr>
        <w:tab/>
      </w:r>
    </w:p>
    <w:p w:rsidR="00D73AC4" w:rsidRDefault="00D73AC4" w:rsidP="0062144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Pickups start at 10.00am.  The route and exact times depend on the booking</w:t>
      </w:r>
      <w:r w:rsidR="00E371CA">
        <w:rPr>
          <w:rFonts w:ascii="Arial" w:hAnsi="Arial" w:cs="Arial"/>
          <w:spacing w:val="-3"/>
          <w:szCs w:val="24"/>
        </w:rPr>
        <w:t>s</w:t>
      </w:r>
      <w:r>
        <w:rPr>
          <w:rFonts w:ascii="Arial" w:hAnsi="Arial" w:cs="Arial"/>
          <w:spacing w:val="-3"/>
          <w:szCs w:val="24"/>
        </w:rPr>
        <w:t xml:space="preserve"> for the day</w:t>
      </w:r>
    </w:p>
    <w:p w:rsidR="00D73AC4" w:rsidRDefault="00D73AC4" w:rsidP="0062144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621442" w:rsidRPr="004726C4" w:rsidRDefault="00D73AC4" w:rsidP="0062144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Return fr</w:t>
      </w:r>
      <w:r w:rsidR="00621442" w:rsidRPr="004726C4">
        <w:rPr>
          <w:rFonts w:ascii="Arial" w:hAnsi="Arial" w:cs="Arial"/>
          <w:spacing w:val="-3"/>
          <w:szCs w:val="24"/>
        </w:rPr>
        <w:t xml:space="preserve">om Swindon </w:t>
      </w:r>
      <w:r w:rsidR="00D06F90">
        <w:rPr>
          <w:rFonts w:ascii="Arial" w:hAnsi="Arial" w:cs="Arial"/>
          <w:spacing w:val="-3"/>
          <w:szCs w:val="24"/>
        </w:rPr>
        <w:t xml:space="preserve">Town Centre </w:t>
      </w:r>
      <w:r w:rsidR="00621442" w:rsidRPr="004726C4">
        <w:rPr>
          <w:rFonts w:ascii="Arial" w:hAnsi="Arial" w:cs="Arial"/>
          <w:spacing w:val="-3"/>
          <w:szCs w:val="24"/>
        </w:rPr>
        <w:t>at 1:</w:t>
      </w:r>
      <w:r w:rsidR="00EB421D">
        <w:rPr>
          <w:rFonts w:ascii="Arial" w:hAnsi="Arial" w:cs="Arial"/>
          <w:spacing w:val="-3"/>
          <w:szCs w:val="24"/>
        </w:rPr>
        <w:t>3</w:t>
      </w:r>
      <w:r w:rsidR="00621442" w:rsidRPr="004726C4">
        <w:rPr>
          <w:rFonts w:ascii="Arial" w:hAnsi="Arial" w:cs="Arial"/>
          <w:spacing w:val="-3"/>
          <w:szCs w:val="24"/>
        </w:rPr>
        <w:t>0pm.</w:t>
      </w:r>
      <w:r w:rsidR="00621442" w:rsidRPr="004726C4">
        <w:rPr>
          <w:rFonts w:ascii="Arial" w:hAnsi="Arial" w:cs="Arial"/>
          <w:spacing w:val="-3"/>
          <w:szCs w:val="24"/>
        </w:rPr>
        <w:tab/>
      </w:r>
      <w:r w:rsidR="00621442" w:rsidRPr="004726C4">
        <w:rPr>
          <w:rFonts w:ascii="Arial" w:hAnsi="Arial" w:cs="Arial"/>
          <w:spacing w:val="-3"/>
          <w:szCs w:val="24"/>
        </w:rPr>
        <w:tab/>
      </w:r>
    </w:p>
    <w:p w:rsidR="00D73AC4" w:rsidRDefault="00D73AC4" w:rsidP="00D73AC4">
      <w:pPr>
        <w:tabs>
          <w:tab w:val="left" w:pos="-720"/>
        </w:tabs>
        <w:suppressAutoHyphens/>
        <w:rPr>
          <w:rFonts w:ascii="Arial" w:hAnsi="Arial" w:cs="Arial"/>
          <w:b/>
          <w:spacing w:val="-3"/>
          <w:szCs w:val="24"/>
        </w:rPr>
      </w:pPr>
    </w:p>
    <w:p w:rsidR="00D73AC4" w:rsidRPr="004726C4" w:rsidRDefault="00D73AC4" w:rsidP="00D73AC4">
      <w:pPr>
        <w:tabs>
          <w:tab w:val="left" w:pos="-720"/>
        </w:tabs>
        <w:suppressAutoHyphens/>
        <w:rPr>
          <w:rFonts w:ascii="Arial" w:hAnsi="Arial" w:cs="Arial"/>
          <w:b/>
          <w:spacing w:val="-3"/>
          <w:szCs w:val="24"/>
        </w:rPr>
      </w:pPr>
      <w:r w:rsidRPr="004726C4">
        <w:rPr>
          <w:rFonts w:ascii="Arial" w:hAnsi="Arial" w:cs="Arial"/>
          <w:b/>
          <w:spacing w:val="-3"/>
          <w:szCs w:val="24"/>
        </w:rPr>
        <w:t xml:space="preserve">BOOKING </w:t>
      </w:r>
    </w:p>
    <w:p w:rsidR="00D73AC4" w:rsidRDefault="00D73AC4" w:rsidP="00D73AC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proofErr w:type="gramStart"/>
      <w:r w:rsidRPr="004726C4">
        <w:rPr>
          <w:rFonts w:ascii="Arial" w:hAnsi="Arial" w:cs="Arial"/>
          <w:spacing w:val="-3"/>
          <w:szCs w:val="24"/>
        </w:rPr>
        <w:t xml:space="preserve">Telephone Swindon 616050 </w:t>
      </w:r>
      <w:r w:rsidR="007C4A3E">
        <w:rPr>
          <w:rFonts w:ascii="Arial" w:hAnsi="Arial" w:cs="Arial"/>
          <w:spacing w:val="-3"/>
          <w:szCs w:val="24"/>
        </w:rPr>
        <w:t>after 12 noon.</w:t>
      </w:r>
      <w:proofErr w:type="gramEnd"/>
      <w:r w:rsidR="007C4A3E">
        <w:rPr>
          <w:rFonts w:ascii="Arial" w:hAnsi="Arial" w:cs="Arial"/>
          <w:spacing w:val="-3"/>
          <w:szCs w:val="24"/>
        </w:rPr>
        <w:t xml:space="preserve">  Journeys can be b</w:t>
      </w:r>
      <w:r w:rsidR="000A6C08">
        <w:rPr>
          <w:rFonts w:ascii="Arial" w:hAnsi="Arial" w:cs="Arial"/>
          <w:spacing w:val="-3"/>
          <w:szCs w:val="24"/>
        </w:rPr>
        <w:t>o</w:t>
      </w:r>
      <w:r w:rsidR="007C4A3E">
        <w:rPr>
          <w:rFonts w:ascii="Arial" w:hAnsi="Arial" w:cs="Arial"/>
          <w:spacing w:val="-3"/>
          <w:szCs w:val="24"/>
        </w:rPr>
        <w:t xml:space="preserve">oked </w:t>
      </w:r>
      <w:r w:rsidR="000A6C08">
        <w:rPr>
          <w:rFonts w:ascii="Arial" w:hAnsi="Arial" w:cs="Arial"/>
          <w:spacing w:val="-3"/>
          <w:szCs w:val="24"/>
        </w:rPr>
        <w:t>up to a</w:t>
      </w:r>
      <w:r w:rsidR="007C4A3E">
        <w:rPr>
          <w:rFonts w:ascii="Arial" w:hAnsi="Arial" w:cs="Arial"/>
          <w:spacing w:val="-3"/>
          <w:szCs w:val="24"/>
        </w:rPr>
        <w:t xml:space="preserve"> week in advance.</w:t>
      </w:r>
    </w:p>
    <w:p w:rsidR="00856234" w:rsidRPr="004726C4" w:rsidRDefault="00856234" w:rsidP="00D73AC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621442" w:rsidRDefault="00D73AC4" w:rsidP="0062144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Passengers need to register before using the service</w:t>
      </w:r>
    </w:p>
    <w:p w:rsidR="00856234" w:rsidRDefault="00856234" w:rsidP="0062144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856234" w:rsidRPr="004726C4" w:rsidRDefault="00856234" w:rsidP="0062144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10005E" w:rsidRPr="004726C4" w:rsidRDefault="0005047A" w:rsidP="00D73AC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4726C4">
        <w:rPr>
          <w:rFonts w:ascii="Arial" w:hAnsi="Arial" w:cs="Arial"/>
          <w:spacing w:val="-3"/>
          <w:szCs w:val="24"/>
        </w:rPr>
        <w:tab/>
      </w:r>
    </w:p>
    <w:p w:rsidR="0010005E" w:rsidRPr="007E4D17" w:rsidRDefault="00856234" w:rsidP="0010005E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</w:rPr>
        <w:object w:dxaOrig="12059" w:dyaOrig="8946">
          <v:shape id="_x0000_i1027" type="#_x0000_t75" style="width:75pt;height:57.75pt" o:ole="">
            <v:imagedata r:id="rId11" o:title=""/>
          </v:shape>
          <o:OLEObject Type="Embed" ProgID="MS_ClipArt_Gallery.2" ShapeID="_x0000_i1027" DrawAspect="Content" ObjectID="_1590570516" r:id="rId12"/>
        </w:object>
      </w:r>
    </w:p>
    <w:p w:rsidR="0010005E" w:rsidRDefault="0010005E">
      <w:pPr>
        <w:tabs>
          <w:tab w:val="left" w:pos="-720"/>
        </w:tabs>
        <w:suppressAutoHyphens/>
        <w:jc w:val="center"/>
        <w:rPr>
          <w:rFonts w:ascii="Times New Roman" w:hAnsi="Times New Roman"/>
          <w:i/>
          <w:spacing w:val="-3"/>
        </w:rPr>
      </w:pPr>
    </w:p>
    <w:p w:rsidR="000C0BB8" w:rsidRDefault="009A6F37" w:rsidP="009A6F37">
      <w:pPr>
        <w:tabs>
          <w:tab w:val="left" w:pos="-720"/>
        </w:tabs>
        <w:suppressAutoHyphens/>
        <w:jc w:val="center"/>
        <w:rPr>
          <w:rFonts w:ascii="Times New Roman" w:hAnsi="Times New Roman"/>
          <w:i/>
          <w:spacing w:val="-3"/>
        </w:rPr>
      </w:pPr>
      <w:smartTag w:uri="urn:schemas-microsoft-com:office:smarttags" w:element="PersonName">
        <w:r>
          <w:rPr>
            <w:rFonts w:ascii="Times New Roman" w:hAnsi="Times New Roman"/>
            <w:i/>
            <w:spacing w:val="-3"/>
          </w:rPr>
          <w:t xml:space="preserve">Swindon Dial </w:t>
        </w:r>
        <w:proofErr w:type="gramStart"/>
        <w:r>
          <w:rPr>
            <w:rFonts w:ascii="Times New Roman" w:hAnsi="Times New Roman"/>
            <w:i/>
            <w:spacing w:val="-3"/>
          </w:rPr>
          <w:t>A</w:t>
        </w:r>
        <w:proofErr w:type="gramEnd"/>
        <w:r>
          <w:rPr>
            <w:rFonts w:ascii="Times New Roman" w:hAnsi="Times New Roman"/>
            <w:i/>
            <w:spacing w:val="-3"/>
          </w:rPr>
          <w:t xml:space="preserve"> Ride</w:t>
        </w:r>
      </w:smartTag>
      <w:r w:rsidR="0010005E">
        <w:rPr>
          <w:rFonts w:ascii="Times New Roman" w:hAnsi="Times New Roman"/>
          <w:i/>
          <w:spacing w:val="-3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="0010005E">
            <w:rPr>
              <w:rFonts w:ascii="Times New Roman" w:hAnsi="Times New Roman"/>
              <w:i/>
              <w:spacing w:val="-3"/>
            </w:rPr>
            <w:t>Newcombe Drive</w:t>
          </w:r>
        </w:smartTag>
      </w:smartTag>
      <w:r w:rsidR="0010005E">
        <w:rPr>
          <w:rFonts w:ascii="Times New Roman" w:hAnsi="Times New Roman"/>
          <w:i/>
          <w:spacing w:val="-3"/>
        </w:rPr>
        <w:t xml:space="preserve">, Hawksworth Trading Estate, </w:t>
      </w:r>
      <w:smartTag w:uri="urn:schemas-microsoft-com:office:smarttags" w:element="place">
        <w:smartTag w:uri="urn:schemas-microsoft-com:office:smarttags" w:element="City">
          <w:r w:rsidR="0010005E">
            <w:rPr>
              <w:rFonts w:ascii="Times New Roman" w:hAnsi="Times New Roman"/>
              <w:i/>
              <w:spacing w:val="-3"/>
            </w:rPr>
            <w:t>Swindon</w:t>
          </w:r>
        </w:smartTag>
        <w:r w:rsidR="0010005E">
          <w:rPr>
            <w:rFonts w:ascii="Times New Roman" w:hAnsi="Times New Roman"/>
            <w:i/>
            <w:spacing w:val="-3"/>
          </w:rPr>
          <w:t xml:space="preserve">, </w:t>
        </w:r>
        <w:smartTag w:uri="urn:schemas-microsoft-com:office:smarttags" w:element="PostalCode">
          <w:r w:rsidR="0010005E">
            <w:rPr>
              <w:rFonts w:ascii="Times New Roman" w:hAnsi="Times New Roman"/>
              <w:i/>
              <w:spacing w:val="-3"/>
            </w:rPr>
            <w:t>SN2 1DZ</w:t>
          </w:r>
        </w:smartTag>
      </w:smartTag>
    </w:p>
    <w:p w:rsidR="000C0BB8" w:rsidRDefault="000C0BB8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i/>
          <w:spacing w:val="-3"/>
        </w:rPr>
        <w:t>Registered Industrial &amp; Provident Society No. 24896R</w:t>
      </w:r>
      <w:r>
        <w:rPr>
          <w:rFonts w:ascii="Times New Roman" w:hAnsi="Times New Roman"/>
          <w:spacing w:val="-3"/>
        </w:rPr>
        <w:t xml:space="preserve"> </w:t>
      </w:r>
    </w:p>
    <w:p w:rsidR="00E37E1D" w:rsidRDefault="006C78A5" w:rsidP="00D73AC4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:rsidR="00D73AC4" w:rsidRDefault="00E37E1D" w:rsidP="00D73AC4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August 2018</w:t>
      </w:r>
    </w:p>
    <w:p w:rsidR="008B1DF6" w:rsidRDefault="001B1AFA" w:rsidP="008B1DF6">
      <w:pPr>
        <w:rPr>
          <w:rFonts w:ascii="Times New Roman" w:hAnsi="Times New Roman"/>
          <w:b/>
          <w:i/>
          <w:sz w:val="40"/>
        </w:rPr>
      </w:pPr>
      <w:r>
        <w:rPr>
          <w:noProof/>
          <w:sz w:val="26"/>
        </w:rPr>
        <w:lastRenderedPageBreak/>
        <w:drawing>
          <wp:inline distT="0" distB="0" distL="0" distR="0">
            <wp:extent cx="4314825" cy="1085850"/>
            <wp:effectExtent l="0" t="0" r="9525" b="0"/>
            <wp:docPr id="4" name="Picture 4" descr="SDAR%20b&amp;w%20heading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DAR%20b&amp;w%20heading%20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234" w:rsidRDefault="00856234" w:rsidP="00856234">
      <w:pPr>
        <w:ind w:firstLine="720"/>
        <w:rPr>
          <w:rFonts w:ascii="Times New Roman" w:hAnsi="Times New Roman"/>
          <w:b/>
          <w:i/>
          <w:sz w:val="40"/>
        </w:rPr>
      </w:pPr>
      <w:r w:rsidRPr="00E57F2F">
        <w:rPr>
          <w:rFonts w:ascii="Times New Roman" w:hAnsi="Times New Roman"/>
          <w:b/>
          <w:i/>
          <w:color w:val="000000"/>
          <w:sz w:val="32"/>
          <w:szCs w:val="32"/>
        </w:rPr>
        <w:t>….accessible transport for the community</w:t>
      </w:r>
    </w:p>
    <w:p w:rsidR="00856234" w:rsidRPr="007C4A3E" w:rsidRDefault="00856234" w:rsidP="00856234">
      <w:pPr>
        <w:rPr>
          <w:rFonts w:ascii="Times New Roman" w:hAnsi="Times New Roman"/>
          <w:b/>
          <w:i/>
          <w:sz w:val="28"/>
          <w:szCs w:val="28"/>
        </w:rPr>
      </w:pPr>
    </w:p>
    <w:p w:rsidR="00856234" w:rsidRPr="007C4A3E" w:rsidRDefault="00856234" w:rsidP="00856234">
      <w:pPr>
        <w:rPr>
          <w:rFonts w:ascii="Arial" w:hAnsi="Arial" w:cs="Arial"/>
          <w:b/>
          <w:i/>
          <w:sz w:val="48"/>
          <w:szCs w:val="48"/>
        </w:rPr>
      </w:pPr>
      <w:r w:rsidRPr="007C4A3E">
        <w:rPr>
          <w:rFonts w:ascii="Arial" w:hAnsi="Arial" w:cs="Arial"/>
          <w:b/>
          <w:i/>
          <w:sz w:val="48"/>
          <w:szCs w:val="48"/>
        </w:rPr>
        <w:t>VILLAGES SHOPPERBUS</w:t>
      </w:r>
    </w:p>
    <w:p w:rsidR="00856234" w:rsidRDefault="00856234" w:rsidP="00856234">
      <w:pPr>
        <w:framePr w:hSpace="181" w:wrap="around" w:vAnchor="text" w:hAnchor="page" w:x="510" w:y="13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object w:dxaOrig="2606" w:dyaOrig="2877">
          <v:shape id="_x0000_i1028" type="#_x0000_t75" style="width:66pt;height:72.75pt" o:ole="">
            <v:imagedata r:id="rId8" o:title=""/>
          </v:shape>
          <o:OLEObject Type="Embed" ProgID="MS_ClipArt_Gallery.5" ShapeID="_x0000_i1028" DrawAspect="Content" ObjectID="_1590570517" r:id="rId13"/>
        </w:object>
      </w:r>
    </w:p>
    <w:p w:rsidR="00856234" w:rsidRPr="004726C4" w:rsidRDefault="00856234" w:rsidP="00856234">
      <w:pPr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 xml:space="preserve">                     </w:t>
      </w:r>
      <w:r>
        <w:rPr>
          <w:noProof/>
        </w:rPr>
        <w:drawing>
          <wp:inline distT="0" distB="0" distL="0" distR="0" wp14:anchorId="224A5D46" wp14:editId="19E916FB">
            <wp:extent cx="2428875" cy="962025"/>
            <wp:effectExtent l="0" t="0" r="9525" b="9525"/>
            <wp:docPr id="6" name="Picture 6" descr="DAR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RBu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234" w:rsidRDefault="00856234" w:rsidP="008562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</w:p>
    <w:p w:rsidR="00856234" w:rsidRPr="004726C4" w:rsidRDefault="00856234" w:rsidP="00856234">
      <w:pPr>
        <w:rPr>
          <w:rFonts w:ascii="Arial" w:hAnsi="Arial" w:cs="Arial"/>
          <w:szCs w:val="24"/>
        </w:rPr>
      </w:pPr>
      <w:proofErr w:type="gramStart"/>
      <w:r w:rsidRPr="004726C4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n accessible door to door service for people who do not have access to transport, operating on a flexible route.</w:t>
      </w:r>
      <w:proofErr w:type="gramEnd"/>
      <w:r>
        <w:rPr>
          <w:rFonts w:ascii="Arial" w:hAnsi="Arial" w:cs="Arial"/>
          <w:szCs w:val="24"/>
        </w:rPr>
        <w:t xml:space="preserve">  This service is </w:t>
      </w:r>
      <w:r w:rsidRPr="004726C4">
        <w:rPr>
          <w:rFonts w:ascii="Arial" w:hAnsi="Arial" w:cs="Arial"/>
          <w:szCs w:val="24"/>
        </w:rPr>
        <w:t xml:space="preserve">supported by Oxfordshire County Council. </w:t>
      </w:r>
    </w:p>
    <w:p w:rsidR="00856234" w:rsidRPr="004726C4" w:rsidRDefault="00856234" w:rsidP="00856234">
      <w:pPr>
        <w:rPr>
          <w:rFonts w:ascii="Arial" w:hAnsi="Arial" w:cs="Arial"/>
          <w:b/>
          <w:szCs w:val="24"/>
        </w:rPr>
      </w:pPr>
    </w:p>
    <w:p w:rsidR="00856234" w:rsidRPr="004726C4" w:rsidRDefault="00856234" w:rsidP="00856234">
      <w:pPr>
        <w:rPr>
          <w:rFonts w:ascii="Arial" w:hAnsi="Arial" w:cs="Arial"/>
          <w:b/>
          <w:szCs w:val="24"/>
        </w:rPr>
      </w:pPr>
      <w:r w:rsidRPr="004726C4">
        <w:rPr>
          <w:rFonts w:ascii="Arial" w:hAnsi="Arial" w:cs="Arial"/>
          <w:b/>
          <w:szCs w:val="24"/>
        </w:rPr>
        <w:t>WH</w:t>
      </w:r>
      <w:r>
        <w:rPr>
          <w:rFonts w:ascii="Arial" w:hAnsi="Arial" w:cs="Arial"/>
          <w:b/>
          <w:szCs w:val="24"/>
        </w:rPr>
        <w:t>ERE DOES IT GO?</w:t>
      </w:r>
    </w:p>
    <w:p w:rsidR="00856234" w:rsidRDefault="00856234" w:rsidP="00856234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From </w:t>
      </w:r>
      <w:proofErr w:type="spellStart"/>
      <w:r>
        <w:rPr>
          <w:rFonts w:ascii="Arial" w:hAnsi="Arial" w:cs="Arial"/>
          <w:szCs w:val="24"/>
        </w:rPr>
        <w:t>Longcot</w:t>
      </w:r>
      <w:proofErr w:type="spellEnd"/>
      <w:r>
        <w:rPr>
          <w:rFonts w:ascii="Arial" w:hAnsi="Arial" w:cs="Arial"/>
          <w:szCs w:val="24"/>
        </w:rPr>
        <w:t xml:space="preserve">, Shrivenham, </w:t>
      </w:r>
      <w:r w:rsidRPr="004726C4">
        <w:rPr>
          <w:rFonts w:ascii="Arial" w:hAnsi="Arial" w:cs="Arial"/>
          <w:szCs w:val="24"/>
        </w:rPr>
        <w:t>Watchfield</w:t>
      </w:r>
      <w:r>
        <w:rPr>
          <w:rFonts w:ascii="Arial" w:hAnsi="Arial" w:cs="Arial"/>
          <w:szCs w:val="24"/>
        </w:rPr>
        <w:t xml:space="preserve">, Bourton and Ashbury </w:t>
      </w:r>
      <w:r w:rsidRPr="004726C4">
        <w:rPr>
          <w:rFonts w:ascii="Arial" w:hAnsi="Arial" w:cs="Arial"/>
          <w:szCs w:val="24"/>
        </w:rPr>
        <w:t xml:space="preserve">to </w:t>
      </w:r>
      <w:r>
        <w:rPr>
          <w:rFonts w:ascii="Arial" w:hAnsi="Arial" w:cs="Arial"/>
          <w:szCs w:val="24"/>
        </w:rPr>
        <w:t>Sainsbury</w:t>
      </w:r>
      <w:r w:rsidR="00E37E1D">
        <w:rPr>
          <w:rFonts w:ascii="Arial" w:hAnsi="Arial" w:cs="Arial"/>
          <w:szCs w:val="24"/>
        </w:rPr>
        <w:t>’</w:t>
      </w:r>
      <w:r>
        <w:rPr>
          <w:rFonts w:ascii="Arial" w:hAnsi="Arial" w:cs="Arial"/>
          <w:szCs w:val="24"/>
        </w:rPr>
        <w:t xml:space="preserve">s at Stratton and </w:t>
      </w:r>
      <w:r w:rsidRPr="004726C4">
        <w:rPr>
          <w:rFonts w:ascii="Arial" w:hAnsi="Arial" w:cs="Arial"/>
          <w:szCs w:val="24"/>
        </w:rPr>
        <w:t>Swindon Town Centre</w:t>
      </w:r>
      <w:r>
        <w:rPr>
          <w:rFonts w:ascii="Arial" w:hAnsi="Arial" w:cs="Arial"/>
          <w:szCs w:val="24"/>
        </w:rPr>
        <w:t>.</w:t>
      </w:r>
      <w:proofErr w:type="gramEnd"/>
    </w:p>
    <w:p w:rsidR="00856234" w:rsidRDefault="00856234" w:rsidP="00856234">
      <w:pPr>
        <w:rPr>
          <w:rFonts w:ascii="Arial" w:hAnsi="Arial" w:cs="Arial"/>
          <w:szCs w:val="24"/>
        </w:rPr>
      </w:pPr>
    </w:p>
    <w:bookmarkStart w:id="0" w:name="_GoBack"/>
    <w:p w:rsidR="008B1DF6" w:rsidRDefault="000B377F" w:rsidP="008B1DF6">
      <w:pPr>
        <w:rPr>
          <w:rFonts w:ascii="Times New Roman" w:hAnsi="Times New Roman"/>
          <w:b/>
          <w:i/>
          <w:sz w:val="40"/>
        </w:rPr>
      </w:pP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  <w:pict>
          <v:group id="_x0000_s1043" editas="canvas" style="width:337.1pt;height:187.2pt;mso-position-horizontal-relative:char;mso-position-vertical-relative:line" coordorigin="3806,606" coordsize="5708,3169">
            <o:lock v:ext="edit" aspectratio="t"/>
            <v:shape id="_x0000_s1044" type="#_x0000_t75" style="position:absolute;left:3806;top:606;width:5708;height:3169" o:preferrelative="f">
              <v:fill o:detectmouseclick="t"/>
              <v:path o:extrusionok="t" o:connecttype="none"/>
              <o:lock v:ext="edit" text="t"/>
            </v:shape>
            <v:shape id="_x0000_s1045" type="#_x0000_t175" style="position:absolute;left:4748;top:3292;width:1715;height:483" adj="0" fillcolor="black">
              <v:shadow color="#868686"/>
              <v:textpath style="font-family:&quot;Times New Roman&quot;;font-size:12pt;font-weight:bold;v-text-kern:t" trim="t" fitpath="t" string="SWINDON&#10;TOWN CENTRE"/>
            </v:shape>
            <v:shape id="_x0000_s1046" type="#_x0000_t175" style="position:absolute;left:7292;top:3089;width:1152;height:286" adj="0" fillcolor="black">
              <v:shadow color="#868686"/>
              <v:textpath style="font-family:&quot;Times New Roman&quot;;font-size:14pt;font-weight:bold;v-text-kern:t" trim="t" fitpath="t" string="Longcot"/>
            </v:shape>
            <v:shape id="_x0000_s1047" type="#_x0000_t175" style="position:absolute;left:6558;top:1951;width:1486;height:212" adj="0" fillcolor="black">
              <v:shadow color="#868686"/>
              <v:textpath style="font-family:&quot;Times New Roman&quot;;font-size:14pt;font-weight:bold;v-text-kern:t" trim="t" fitpath="t" string="Watchfield"/>
            </v:shape>
            <v:shape id="_x0000_s1048" type="#_x0000_t175" style="position:absolute;left:5153;top:789;width:1018;height:316" adj="0" fillcolor="black">
              <v:shadow color="#868686"/>
              <v:textpath style="font-family:&quot;Times New Roman&quot;;font-size:14pt;font-weight:bold;v-text-kern:t" trim="t" fitpath="t" string="Ashbury"/>
            </v:shape>
            <v:shape id="_x0000_s1049" type="#_x0000_t175" style="position:absolute;left:5997;top:1435;width:953;height:249" adj="0" fillcolor="black">
              <v:shadow color="#868686"/>
              <v:textpath style="font-family:&quot;Times New Roman&quot;;font-size:14pt;font-weight:bold;v-text-kern:t" trim="t" fitpath="t" string="Bourton"/>
            </v:shape>
            <v:shape id="_x0000_s1050" type="#_x0000_t175" style="position:absolute;left:4301;top:2086;width:1633;height:525" adj="0" fillcolor="black">
              <v:shadow color="#868686"/>
              <v:textpath style="font-family:&quot;Times New Roman&quot;;font-size:12pt;font-weight:bold;v-text-kern:t" trim="t" fitpath="t" string="SAINSBURY'S&#10;STRATTON"/>
            </v:shape>
            <v:shape id="_x0000_s1051" type="#_x0000_t202" style="position:absolute;left:7044;top:687;width:2356;height:609">
              <v:fill color2="fill darken(118)" rotate="t" method="linear sigma" focus="100%" type="gradient"/>
              <v:textbox style="mso-next-textbox:#_x0000_s1051">
                <w:txbxContent>
                  <w:p w:rsidR="008B59E5" w:rsidRPr="005C3E32" w:rsidRDefault="008B59E5" w:rsidP="008B59E5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>BOOKINGS</w:t>
                    </w:r>
                  </w:p>
                  <w:p w:rsidR="008B59E5" w:rsidRPr="005C3E32" w:rsidRDefault="008B59E5" w:rsidP="008B59E5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5C3E32">
                      <w:rPr>
                        <w:b/>
                        <w:sz w:val="26"/>
                        <w:szCs w:val="26"/>
                      </w:rPr>
                      <w:t>01793 61</w:t>
                    </w:r>
                    <w:r>
                      <w:rPr>
                        <w:b/>
                        <w:sz w:val="26"/>
                        <w:szCs w:val="26"/>
                      </w:rPr>
                      <w:t>6050</w:t>
                    </w:r>
                  </w:p>
                </w:txbxContent>
              </v:textbox>
            </v:shape>
            <v:shape id="_x0000_s1052" type="#_x0000_t175" style="position:absolute;left:7152;top:2527;width:1468;height:226" adj="0" fillcolor="black">
              <v:shadow color="#868686"/>
              <v:textpath style="font-family:&quot;Times New Roman&quot;;font-size:14pt;font-weight:bold;v-text-kern:t" trim="t" fitpath="t" string="Shrivenham"/>
            </v:shape>
            <v:shape id="_x0000_s1058" style="position:absolute;left:5077;top:606;width:3407;height:3059" coordsize="4025,3612" path="m3347,3162v339,-92,678,-183,540,-375c3749,2595,2742,2197,2522,2007v-220,-190,215,-172,45,-360c2397,1459,1764,1142,1502,882,1240,622,1242,,992,87,742,174,,820,2,1407v2,587,880,1843,1005,2205e" filled="f">
              <v:path arrowok="t"/>
            </v:shape>
            <w10:wrap type="none"/>
            <w10:anchorlock/>
          </v:group>
        </w:pict>
      </w:r>
      <w:bookmarkEnd w:id="0"/>
    </w:p>
    <w:p w:rsidR="008B1DF6" w:rsidRPr="004726C4" w:rsidRDefault="008B1DF6" w:rsidP="008B1DF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Cs w:val="24"/>
        </w:rPr>
      </w:pPr>
    </w:p>
    <w:p w:rsidR="00856234" w:rsidRDefault="00856234" w:rsidP="00856234">
      <w:pPr>
        <w:rPr>
          <w:rFonts w:ascii="Arial" w:hAnsi="Arial" w:cs="Arial"/>
          <w:b/>
          <w:szCs w:val="24"/>
        </w:rPr>
      </w:pPr>
    </w:p>
    <w:p w:rsidR="00856234" w:rsidRPr="004726C4" w:rsidRDefault="00856234" w:rsidP="00856234">
      <w:pPr>
        <w:rPr>
          <w:rFonts w:ascii="Arial" w:hAnsi="Arial" w:cs="Arial"/>
          <w:b/>
          <w:szCs w:val="24"/>
        </w:rPr>
      </w:pPr>
      <w:r w:rsidRPr="004726C4">
        <w:rPr>
          <w:rFonts w:ascii="Arial" w:hAnsi="Arial" w:cs="Arial"/>
          <w:b/>
          <w:szCs w:val="24"/>
        </w:rPr>
        <w:t>HOW MUCH DOES IT COST?</w:t>
      </w:r>
    </w:p>
    <w:p w:rsidR="00856234" w:rsidRPr="004726C4" w:rsidRDefault="00856234" w:rsidP="0085623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return fare is £5.</w:t>
      </w:r>
      <w:r w:rsidR="006C78A5">
        <w:rPr>
          <w:rFonts w:ascii="Arial" w:hAnsi="Arial" w:cs="Arial"/>
          <w:szCs w:val="24"/>
        </w:rPr>
        <w:t>50</w:t>
      </w:r>
      <w:r>
        <w:rPr>
          <w:rFonts w:ascii="Arial" w:hAnsi="Arial" w:cs="Arial"/>
          <w:szCs w:val="24"/>
        </w:rPr>
        <w:t>.</w:t>
      </w:r>
      <w:r w:rsidRPr="004726C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Oxfordshire bus passes can be used on this service</w:t>
      </w:r>
      <w:r w:rsidRPr="004726C4">
        <w:rPr>
          <w:rFonts w:ascii="Arial" w:hAnsi="Arial" w:cs="Arial"/>
          <w:szCs w:val="24"/>
        </w:rPr>
        <w:t>.</w:t>
      </w:r>
    </w:p>
    <w:p w:rsidR="00856234" w:rsidRPr="004726C4" w:rsidRDefault="00856234" w:rsidP="00856234">
      <w:pPr>
        <w:rPr>
          <w:rFonts w:ascii="Arial" w:hAnsi="Arial" w:cs="Arial"/>
          <w:b/>
          <w:szCs w:val="24"/>
        </w:rPr>
      </w:pPr>
    </w:p>
    <w:p w:rsidR="00856234" w:rsidRPr="004726C4" w:rsidRDefault="00856234" w:rsidP="00856234">
      <w:pPr>
        <w:rPr>
          <w:rFonts w:ascii="Arial" w:hAnsi="Arial" w:cs="Arial"/>
          <w:szCs w:val="24"/>
        </w:rPr>
      </w:pPr>
      <w:r w:rsidRPr="004726C4">
        <w:rPr>
          <w:rFonts w:ascii="Arial" w:hAnsi="Arial" w:cs="Arial"/>
          <w:b/>
          <w:szCs w:val="24"/>
        </w:rPr>
        <w:t>WHEN</w:t>
      </w:r>
      <w:r>
        <w:rPr>
          <w:rFonts w:ascii="Arial" w:hAnsi="Arial" w:cs="Arial"/>
          <w:b/>
          <w:szCs w:val="24"/>
        </w:rPr>
        <w:t xml:space="preserve"> DOES IT OPERATE</w:t>
      </w:r>
      <w:r w:rsidRPr="004726C4">
        <w:rPr>
          <w:rFonts w:ascii="Arial" w:hAnsi="Arial" w:cs="Arial"/>
          <w:b/>
          <w:szCs w:val="24"/>
        </w:rPr>
        <w:t>?</w:t>
      </w:r>
      <w:r w:rsidRPr="004726C4">
        <w:rPr>
          <w:rFonts w:ascii="Arial" w:hAnsi="Arial" w:cs="Arial"/>
          <w:b/>
          <w:szCs w:val="24"/>
        </w:rPr>
        <w:tab/>
      </w:r>
      <w:r w:rsidRPr="004726C4">
        <w:rPr>
          <w:rFonts w:ascii="Arial" w:hAnsi="Arial" w:cs="Arial"/>
          <w:b/>
          <w:szCs w:val="24"/>
        </w:rPr>
        <w:tab/>
      </w:r>
      <w:r w:rsidRPr="004726C4">
        <w:rPr>
          <w:rFonts w:ascii="Arial" w:hAnsi="Arial" w:cs="Arial"/>
          <w:b/>
          <w:szCs w:val="24"/>
        </w:rPr>
        <w:tab/>
      </w:r>
      <w:r w:rsidRPr="004726C4">
        <w:rPr>
          <w:rFonts w:ascii="Arial" w:hAnsi="Arial" w:cs="Arial"/>
          <w:b/>
          <w:szCs w:val="24"/>
        </w:rPr>
        <w:tab/>
      </w:r>
      <w:r w:rsidRPr="004726C4">
        <w:rPr>
          <w:rFonts w:ascii="Arial" w:hAnsi="Arial" w:cs="Arial"/>
          <w:szCs w:val="24"/>
        </w:rPr>
        <w:t xml:space="preserve"> </w:t>
      </w:r>
    </w:p>
    <w:p w:rsidR="00856234" w:rsidRPr="004726C4" w:rsidRDefault="00856234" w:rsidP="00856234">
      <w:pPr>
        <w:tabs>
          <w:tab w:val="left" w:pos="-720"/>
        </w:tabs>
        <w:suppressAutoHyphens/>
        <w:rPr>
          <w:rFonts w:ascii="Arial" w:hAnsi="Arial" w:cs="Arial"/>
          <w:szCs w:val="24"/>
        </w:rPr>
      </w:pPr>
      <w:r w:rsidRPr="004726C4">
        <w:rPr>
          <w:rFonts w:ascii="Arial" w:hAnsi="Arial" w:cs="Arial"/>
          <w:szCs w:val="24"/>
        </w:rPr>
        <w:t xml:space="preserve">Every </w:t>
      </w:r>
      <w:r>
        <w:rPr>
          <w:rFonts w:ascii="Arial" w:hAnsi="Arial" w:cs="Arial"/>
          <w:szCs w:val="24"/>
        </w:rPr>
        <w:t xml:space="preserve">Wednesday and </w:t>
      </w:r>
      <w:proofErr w:type="gramStart"/>
      <w:r>
        <w:rPr>
          <w:rFonts w:ascii="Arial" w:hAnsi="Arial" w:cs="Arial"/>
          <w:szCs w:val="24"/>
        </w:rPr>
        <w:t>Friday</w:t>
      </w:r>
      <w:r w:rsidR="00E37E1D">
        <w:rPr>
          <w:rFonts w:ascii="Arial" w:hAnsi="Arial" w:cs="Arial"/>
          <w:szCs w:val="24"/>
        </w:rPr>
        <w:t xml:space="preserve">  </w:t>
      </w:r>
      <w:r w:rsidRPr="004726C4">
        <w:rPr>
          <w:rFonts w:ascii="Arial" w:hAnsi="Arial" w:cs="Arial"/>
          <w:szCs w:val="24"/>
        </w:rPr>
        <w:t>(</w:t>
      </w:r>
      <w:proofErr w:type="gramEnd"/>
      <w:r w:rsidRPr="004726C4">
        <w:rPr>
          <w:rFonts w:ascii="Arial" w:hAnsi="Arial" w:cs="Arial"/>
          <w:szCs w:val="24"/>
        </w:rPr>
        <w:t xml:space="preserve">Except Bank Holidays).  </w:t>
      </w:r>
    </w:p>
    <w:p w:rsidR="00856234" w:rsidRPr="004726C4" w:rsidRDefault="00856234" w:rsidP="00856234">
      <w:pPr>
        <w:tabs>
          <w:tab w:val="left" w:pos="-720"/>
        </w:tabs>
        <w:suppressAutoHyphens/>
        <w:rPr>
          <w:rFonts w:ascii="Arial" w:hAnsi="Arial" w:cs="Arial"/>
          <w:szCs w:val="24"/>
        </w:rPr>
      </w:pPr>
    </w:p>
    <w:p w:rsidR="00856234" w:rsidRPr="004726C4" w:rsidRDefault="00856234" w:rsidP="0085623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We pick up from</w:t>
      </w:r>
      <w:r w:rsidRPr="004726C4">
        <w:rPr>
          <w:rFonts w:ascii="Arial" w:hAnsi="Arial" w:cs="Arial"/>
          <w:spacing w:val="-3"/>
          <w:szCs w:val="24"/>
        </w:rPr>
        <w:t>:</w:t>
      </w:r>
    </w:p>
    <w:p w:rsidR="00856234" w:rsidRPr="004726C4" w:rsidRDefault="00856234" w:rsidP="0085623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ab/>
      </w:r>
      <w:proofErr w:type="spellStart"/>
      <w:r>
        <w:rPr>
          <w:rFonts w:ascii="Arial" w:hAnsi="Arial" w:cs="Arial"/>
          <w:spacing w:val="-3"/>
          <w:szCs w:val="24"/>
        </w:rPr>
        <w:t>Longcot</w:t>
      </w:r>
      <w:proofErr w:type="spellEnd"/>
    </w:p>
    <w:p w:rsidR="00856234" w:rsidRDefault="00856234" w:rsidP="0085623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4726C4">
        <w:rPr>
          <w:rFonts w:ascii="Arial" w:hAnsi="Arial" w:cs="Arial"/>
          <w:spacing w:val="-3"/>
          <w:szCs w:val="24"/>
        </w:rPr>
        <w:tab/>
      </w:r>
      <w:r w:rsidRPr="004726C4"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>Shrivenham</w:t>
      </w:r>
    </w:p>
    <w:p w:rsidR="00856234" w:rsidRPr="004726C4" w:rsidRDefault="00856234" w:rsidP="0085623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ab/>
      </w:r>
      <w:r w:rsidRPr="004726C4">
        <w:rPr>
          <w:rFonts w:ascii="Arial" w:hAnsi="Arial" w:cs="Arial"/>
          <w:spacing w:val="-3"/>
          <w:szCs w:val="24"/>
        </w:rPr>
        <w:t>Watchfield</w:t>
      </w:r>
      <w:r w:rsidRPr="004726C4">
        <w:rPr>
          <w:rFonts w:ascii="Arial" w:hAnsi="Arial" w:cs="Arial"/>
          <w:spacing w:val="-3"/>
          <w:szCs w:val="24"/>
        </w:rPr>
        <w:tab/>
      </w:r>
      <w:r w:rsidRPr="004726C4">
        <w:rPr>
          <w:rFonts w:ascii="Arial" w:hAnsi="Arial" w:cs="Arial"/>
          <w:spacing w:val="-3"/>
          <w:szCs w:val="24"/>
        </w:rPr>
        <w:tab/>
        <w:t xml:space="preserve">      </w:t>
      </w:r>
      <w:r w:rsidRPr="004726C4">
        <w:rPr>
          <w:rFonts w:ascii="Arial" w:hAnsi="Arial" w:cs="Arial"/>
          <w:spacing w:val="-3"/>
          <w:szCs w:val="24"/>
        </w:rPr>
        <w:tab/>
      </w:r>
      <w:r w:rsidRPr="004726C4">
        <w:rPr>
          <w:rFonts w:ascii="Arial" w:hAnsi="Arial" w:cs="Arial"/>
          <w:spacing w:val="-3"/>
          <w:szCs w:val="24"/>
        </w:rPr>
        <w:tab/>
      </w:r>
      <w:r w:rsidRPr="004726C4">
        <w:rPr>
          <w:rFonts w:ascii="Arial" w:hAnsi="Arial" w:cs="Arial"/>
          <w:spacing w:val="-3"/>
          <w:szCs w:val="24"/>
        </w:rPr>
        <w:tab/>
      </w:r>
      <w:r w:rsidRPr="004726C4">
        <w:rPr>
          <w:rFonts w:ascii="Arial" w:hAnsi="Arial" w:cs="Arial"/>
          <w:spacing w:val="-3"/>
          <w:szCs w:val="24"/>
        </w:rPr>
        <w:tab/>
      </w:r>
      <w:r w:rsidRPr="004726C4">
        <w:rPr>
          <w:rFonts w:ascii="Arial" w:hAnsi="Arial" w:cs="Arial"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ab/>
      </w:r>
      <w:r w:rsidRPr="004726C4">
        <w:rPr>
          <w:rFonts w:ascii="Arial" w:hAnsi="Arial" w:cs="Arial"/>
          <w:spacing w:val="-3"/>
          <w:szCs w:val="24"/>
        </w:rPr>
        <w:t>Bourton</w:t>
      </w:r>
      <w:r w:rsidRPr="004726C4">
        <w:rPr>
          <w:rFonts w:ascii="Arial" w:hAnsi="Arial" w:cs="Arial"/>
          <w:spacing w:val="-3"/>
          <w:szCs w:val="24"/>
        </w:rPr>
        <w:tab/>
      </w:r>
      <w:r w:rsidRPr="004726C4">
        <w:rPr>
          <w:rFonts w:ascii="Arial" w:hAnsi="Arial" w:cs="Arial"/>
          <w:spacing w:val="-3"/>
          <w:szCs w:val="24"/>
        </w:rPr>
        <w:tab/>
        <w:t xml:space="preserve">      </w:t>
      </w:r>
    </w:p>
    <w:p w:rsidR="00856234" w:rsidRPr="004726C4" w:rsidRDefault="00856234" w:rsidP="0085623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4726C4">
        <w:rPr>
          <w:rFonts w:ascii="Arial" w:hAnsi="Arial" w:cs="Arial"/>
          <w:spacing w:val="-3"/>
          <w:szCs w:val="24"/>
        </w:rPr>
        <w:tab/>
      </w:r>
      <w:r w:rsidRPr="004726C4">
        <w:rPr>
          <w:rFonts w:ascii="Arial" w:hAnsi="Arial" w:cs="Arial"/>
          <w:spacing w:val="-3"/>
          <w:szCs w:val="24"/>
        </w:rPr>
        <w:tab/>
        <w:t>Ashbury</w:t>
      </w:r>
      <w:r w:rsidRPr="004726C4">
        <w:rPr>
          <w:rFonts w:ascii="Arial" w:hAnsi="Arial" w:cs="Arial"/>
          <w:spacing w:val="-3"/>
          <w:szCs w:val="24"/>
        </w:rPr>
        <w:tab/>
        <w:t xml:space="preserve">   </w:t>
      </w:r>
      <w:r w:rsidRPr="004726C4">
        <w:rPr>
          <w:rFonts w:ascii="Arial" w:hAnsi="Arial" w:cs="Arial"/>
          <w:spacing w:val="-3"/>
          <w:szCs w:val="24"/>
        </w:rPr>
        <w:tab/>
        <w:t xml:space="preserve">      </w:t>
      </w:r>
    </w:p>
    <w:p w:rsidR="00856234" w:rsidRPr="004726C4" w:rsidRDefault="00856234" w:rsidP="0085623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4726C4">
        <w:rPr>
          <w:rFonts w:ascii="Arial" w:hAnsi="Arial" w:cs="Arial"/>
          <w:spacing w:val="-3"/>
          <w:szCs w:val="24"/>
        </w:rPr>
        <w:tab/>
      </w:r>
      <w:r w:rsidRPr="004726C4">
        <w:rPr>
          <w:rFonts w:ascii="Arial" w:hAnsi="Arial" w:cs="Arial"/>
          <w:spacing w:val="-3"/>
          <w:szCs w:val="24"/>
        </w:rPr>
        <w:tab/>
      </w:r>
      <w:r w:rsidRPr="004726C4">
        <w:rPr>
          <w:rFonts w:ascii="Arial" w:hAnsi="Arial" w:cs="Arial"/>
          <w:spacing w:val="-3"/>
          <w:szCs w:val="24"/>
        </w:rPr>
        <w:tab/>
      </w:r>
      <w:r w:rsidRPr="004726C4">
        <w:rPr>
          <w:rFonts w:ascii="Arial" w:hAnsi="Arial" w:cs="Arial"/>
          <w:spacing w:val="-3"/>
          <w:szCs w:val="24"/>
        </w:rPr>
        <w:tab/>
      </w:r>
      <w:r w:rsidRPr="004726C4">
        <w:rPr>
          <w:rFonts w:ascii="Arial" w:hAnsi="Arial" w:cs="Arial"/>
          <w:spacing w:val="-3"/>
          <w:szCs w:val="24"/>
        </w:rPr>
        <w:tab/>
      </w:r>
      <w:r w:rsidRPr="004726C4">
        <w:rPr>
          <w:rFonts w:ascii="Arial" w:hAnsi="Arial" w:cs="Arial"/>
          <w:spacing w:val="-3"/>
          <w:szCs w:val="24"/>
        </w:rPr>
        <w:tab/>
      </w:r>
      <w:r w:rsidRPr="004726C4">
        <w:rPr>
          <w:rFonts w:ascii="Arial" w:hAnsi="Arial" w:cs="Arial"/>
          <w:spacing w:val="-3"/>
          <w:szCs w:val="24"/>
        </w:rPr>
        <w:tab/>
      </w:r>
      <w:r w:rsidRPr="004726C4">
        <w:rPr>
          <w:rFonts w:ascii="Arial" w:hAnsi="Arial" w:cs="Arial"/>
          <w:spacing w:val="-3"/>
          <w:szCs w:val="24"/>
        </w:rPr>
        <w:tab/>
      </w:r>
      <w:r w:rsidRPr="004726C4">
        <w:rPr>
          <w:rFonts w:ascii="Arial" w:hAnsi="Arial" w:cs="Arial"/>
          <w:spacing w:val="-3"/>
          <w:szCs w:val="24"/>
        </w:rPr>
        <w:tab/>
      </w:r>
    </w:p>
    <w:p w:rsidR="00856234" w:rsidRDefault="00856234" w:rsidP="0085623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Pickups start at 10.00am.  The route and exact times depend on the booking</w:t>
      </w:r>
      <w:r w:rsidR="00E371CA">
        <w:rPr>
          <w:rFonts w:ascii="Arial" w:hAnsi="Arial" w:cs="Arial"/>
          <w:spacing w:val="-3"/>
          <w:szCs w:val="24"/>
        </w:rPr>
        <w:t>s</w:t>
      </w:r>
      <w:r>
        <w:rPr>
          <w:rFonts w:ascii="Arial" w:hAnsi="Arial" w:cs="Arial"/>
          <w:spacing w:val="-3"/>
          <w:szCs w:val="24"/>
        </w:rPr>
        <w:t xml:space="preserve"> for the day</w:t>
      </w:r>
    </w:p>
    <w:p w:rsidR="00856234" w:rsidRDefault="00856234" w:rsidP="0085623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856234" w:rsidRPr="004726C4" w:rsidRDefault="00856234" w:rsidP="0085623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Return fr</w:t>
      </w:r>
      <w:r w:rsidRPr="004726C4">
        <w:rPr>
          <w:rFonts w:ascii="Arial" w:hAnsi="Arial" w:cs="Arial"/>
          <w:spacing w:val="-3"/>
          <w:szCs w:val="24"/>
        </w:rPr>
        <w:t xml:space="preserve">om Swindon </w:t>
      </w:r>
      <w:r>
        <w:rPr>
          <w:rFonts w:ascii="Arial" w:hAnsi="Arial" w:cs="Arial"/>
          <w:spacing w:val="-3"/>
          <w:szCs w:val="24"/>
        </w:rPr>
        <w:t xml:space="preserve">Town Centre </w:t>
      </w:r>
      <w:r w:rsidRPr="004726C4">
        <w:rPr>
          <w:rFonts w:ascii="Arial" w:hAnsi="Arial" w:cs="Arial"/>
          <w:spacing w:val="-3"/>
          <w:szCs w:val="24"/>
        </w:rPr>
        <w:t>at 1:</w:t>
      </w:r>
      <w:r w:rsidR="00BE33B6">
        <w:rPr>
          <w:rFonts w:ascii="Arial" w:hAnsi="Arial" w:cs="Arial"/>
          <w:spacing w:val="-3"/>
          <w:szCs w:val="24"/>
        </w:rPr>
        <w:t>3</w:t>
      </w:r>
      <w:r w:rsidRPr="004726C4">
        <w:rPr>
          <w:rFonts w:ascii="Arial" w:hAnsi="Arial" w:cs="Arial"/>
          <w:spacing w:val="-3"/>
          <w:szCs w:val="24"/>
        </w:rPr>
        <w:t>0pm.</w:t>
      </w:r>
      <w:r w:rsidRPr="004726C4">
        <w:rPr>
          <w:rFonts w:ascii="Arial" w:hAnsi="Arial" w:cs="Arial"/>
          <w:spacing w:val="-3"/>
          <w:szCs w:val="24"/>
        </w:rPr>
        <w:tab/>
      </w:r>
      <w:r w:rsidRPr="004726C4">
        <w:rPr>
          <w:rFonts w:ascii="Arial" w:hAnsi="Arial" w:cs="Arial"/>
          <w:spacing w:val="-3"/>
          <w:szCs w:val="24"/>
        </w:rPr>
        <w:tab/>
      </w:r>
    </w:p>
    <w:p w:rsidR="00856234" w:rsidRDefault="00856234" w:rsidP="00856234">
      <w:pPr>
        <w:tabs>
          <w:tab w:val="left" w:pos="-720"/>
        </w:tabs>
        <w:suppressAutoHyphens/>
        <w:rPr>
          <w:rFonts w:ascii="Arial" w:hAnsi="Arial" w:cs="Arial"/>
          <w:b/>
          <w:spacing w:val="-3"/>
          <w:szCs w:val="24"/>
        </w:rPr>
      </w:pPr>
    </w:p>
    <w:p w:rsidR="00856234" w:rsidRPr="004726C4" w:rsidRDefault="00856234" w:rsidP="00856234">
      <w:pPr>
        <w:tabs>
          <w:tab w:val="left" w:pos="-720"/>
        </w:tabs>
        <w:suppressAutoHyphens/>
        <w:rPr>
          <w:rFonts w:ascii="Arial" w:hAnsi="Arial" w:cs="Arial"/>
          <w:b/>
          <w:spacing w:val="-3"/>
          <w:szCs w:val="24"/>
        </w:rPr>
      </w:pPr>
      <w:r w:rsidRPr="004726C4">
        <w:rPr>
          <w:rFonts w:ascii="Arial" w:hAnsi="Arial" w:cs="Arial"/>
          <w:b/>
          <w:spacing w:val="-3"/>
          <w:szCs w:val="24"/>
        </w:rPr>
        <w:t xml:space="preserve">BOOKING </w:t>
      </w:r>
    </w:p>
    <w:p w:rsidR="00856234" w:rsidRDefault="00856234" w:rsidP="0085623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proofErr w:type="gramStart"/>
      <w:r w:rsidRPr="004726C4">
        <w:rPr>
          <w:rFonts w:ascii="Arial" w:hAnsi="Arial" w:cs="Arial"/>
          <w:spacing w:val="-3"/>
          <w:szCs w:val="24"/>
        </w:rPr>
        <w:t xml:space="preserve">Telephone Swindon 616050 </w:t>
      </w:r>
      <w:r>
        <w:rPr>
          <w:rFonts w:ascii="Arial" w:hAnsi="Arial" w:cs="Arial"/>
          <w:spacing w:val="-3"/>
          <w:szCs w:val="24"/>
        </w:rPr>
        <w:t>after 12 noon.</w:t>
      </w:r>
      <w:proofErr w:type="gramEnd"/>
      <w:r>
        <w:rPr>
          <w:rFonts w:ascii="Arial" w:hAnsi="Arial" w:cs="Arial"/>
          <w:spacing w:val="-3"/>
          <w:szCs w:val="24"/>
        </w:rPr>
        <w:t xml:space="preserve">  Journeys can be b</w:t>
      </w:r>
      <w:r w:rsidR="000A6C08">
        <w:rPr>
          <w:rFonts w:ascii="Arial" w:hAnsi="Arial" w:cs="Arial"/>
          <w:spacing w:val="-3"/>
          <w:szCs w:val="24"/>
        </w:rPr>
        <w:t>o</w:t>
      </w:r>
      <w:r>
        <w:rPr>
          <w:rFonts w:ascii="Arial" w:hAnsi="Arial" w:cs="Arial"/>
          <w:spacing w:val="-3"/>
          <w:szCs w:val="24"/>
        </w:rPr>
        <w:t xml:space="preserve">oked </w:t>
      </w:r>
      <w:r w:rsidR="000A6C08">
        <w:rPr>
          <w:rFonts w:ascii="Arial" w:hAnsi="Arial" w:cs="Arial"/>
          <w:spacing w:val="-3"/>
          <w:szCs w:val="24"/>
        </w:rPr>
        <w:t xml:space="preserve">up to </w:t>
      </w:r>
      <w:r>
        <w:rPr>
          <w:rFonts w:ascii="Arial" w:hAnsi="Arial" w:cs="Arial"/>
          <w:spacing w:val="-3"/>
          <w:szCs w:val="24"/>
        </w:rPr>
        <w:t>a week in advance.</w:t>
      </w:r>
    </w:p>
    <w:p w:rsidR="00856234" w:rsidRPr="004726C4" w:rsidRDefault="00856234" w:rsidP="0085623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856234" w:rsidRDefault="00856234" w:rsidP="0085623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Passengers need to register before using the service</w:t>
      </w:r>
    </w:p>
    <w:p w:rsidR="00856234" w:rsidRDefault="00856234" w:rsidP="0085623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856234" w:rsidRPr="004726C4" w:rsidRDefault="00856234" w:rsidP="0085623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856234" w:rsidRPr="004726C4" w:rsidRDefault="00856234" w:rsidP="0085623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4726C4">
        <w:rPr>
          <w:rFonts w:ascii="Arial" w:hAnsi="Arial" w:cs="Arial"/>
          <w:spacing w:val="-3"/>
          <w:szCs w:val="24"/>
        </w:rPr>
        <w:tab/>
      </w:r>
    </w:p>
    <w:p w:rsidR="00856234" w:rsidRPr="007E4D17" w:rsidRDefault="00856234" w:rsidP="00856234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</w:rPr>
        <w:object w:dxaOrig="12059" w:dyaOrig="8946">
          <v:shape id="_x0000_i1030" type="#_x0000_t75" style="width:75pt;height:57.75pt" o:ole="">
            <v:imagedata r:id="rId11" o:title=""/>
          </v:shape>
          <o:OLEObject Type="Embed" ProgID="MS_ClipArt_Gallery.2" ShapeID="_x0000_i1030" DrawAspect="Content" ObjectID="_1590570518" r:id="rId14"/>
        </w:object>
      </w:r>
    </w:p>
    <w:p w:rsidR="00856234" w:rsidRDefault="00856234" w:rsidP="00856234">
      <w:pPr>
        <w:tabs>
          <w:tab w:val="left" w:pos="-720"/>
        </w:tabs>
        <w:suppressAutoHyphens/>
        <w:jc w:val="center"/>
        <w:rPr>
          <w:rFonts w:ascii="Times New Roman" w:hAnsi="Times New Roman"/>
          <w:i/>
          <w:spacing w:val="-3"/>
        </w:rPr>
      </w:pPr>
    </w:p>
    <w:p w:rsidR="00856234" w:rsidRDefault="00856234" w:rsidP="00856234">
      <w:pPr>
        <w:tabs>
          <w:tab w:val="left" w:pos="-720"/>
        </w:tabs>
        <w:suppressAutoHyphens/>
        <w:jc w:val="center"/>
        <w:rPr>
          <w:rFonts w:ascii="Times New Roman" w:hAnsi="Times New Roman"/>
          <w:i/>
          <w:spacing w:val="-3"/>
        </w:rPr>
      </w:pPr>
      <w:smartTag w:uri="urn:schemas-microsoft-com:office:smarttags" w:element="PersonName">
        <w:r>
          <w:rPr>
            <w:rFonts w:ascii="Times New Roman" w:hAnsi="Times New Roman"/>
            <w:i/>
            <w:spacing w:val="-3"/>
          </w:rPr>
          <w:t xml:space="preserve">Swindon Dial </w:t>
        </w:r>
        <w:proofErr w:type="gramStart"/>
        <w:r>
          <w:rPr>
            <w:rFonts w:ascii="Times New Roman" w:hAnsi="Times New Roman"/>
            <w:i/>
            <w:spacing w:val="-3"/>
          </w:rPr>
          <w:t>A</w:t>
        </w:r>
        <w:proofErr w:type="gramEnd"/>
        <w:r>
          <w:rPr>
            <w:rFonts w:ascii="Times New Roman" w:hAnsi="Times New Roman"/>
            <w:i/>
            <w:spacing w:val="-3"/>
          </w:rPr>
          <w:t xml:space="preserve"> Ride</w:t>
        </w:r>
      </w:smartTag>
      <w:r>
        <w:rPr>
          <w:rFonts w:ascii="Times New Roman" w:hAnsi="Times New Roman"/>
          <w:i/>
          <w:spacing w:val="-3"/>
        </w:rPr>
        <w:t xml:space="preserve">,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i/>
              <w:spacing w:val="-3"/>
            </w:rPr>
            <w:t>Newcombe Drive</w:t>
          </w:r>
        </w:smartTag>
      </w:smartTag>
      <w:r>
        <w:rPr>
          <w:rFonts w:ascii="Times New Roman" w:hAnsi="Times New Roman"/>
          <w:i/>
          <w:spacing w:val="-3"/>
        </w:rPr>
        <w:t xml:space="preserve">, Hawksworth Trading Estate,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i/>
              <w:spacing w:val="-3"/>
            </w:rPr>
            <w:t>Swindon</w:t>
          </w:r>
        </w:smartTag>
        <w:r>
          <w:rPr>
            <w:rFonts w:ascii="Times New Roman" w:hAnsi="Times New Roman"/>
            <w:i/>
            <w:spacing w:val="-3"/>
          </w:rPr>
          <w:t xml:space="preserve">, </w:t>
        </w:r>
        <w:smartTag w:uri="urn:schemas-microsoft-com:office:smarttags" w:element="PostalCode">
          <w:r>
            <w:rPr>
              <w:rFonts w:ascii="Times New Roman" w:hAnsi="Times New Roman"/>
              <w:i/>
              <w:spacing w:val="-3"/>
            </w:rPr>
            <w:t>SN2 1DZ</w:t>
          </w:r>
        </w:smartTag>
      </w:smartTag>
    </w:p>
    <w:p w:rsidR="00856234" w:rsidRDefault="00856234" w:rsidP="00856234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i/>
          <w:spacing w:val="-3"/>
        </w:rPr>
        <w:t>Registered Industrial &amp; Provident Society No. 24896R</w:t>
      </w:r>
      <w:r>
        <w:rPr>
          <w:rFonts w:ascii="Times New Roman" w:hAnsi="Times New Roman"/>
          <w:spacing w:val="-3"/>
        </w:rPr>
        <w:t xml:space="preserve"> </w:t>
      </w:r>
    </w:p>
    <w:p w:rsidR="00E37E1D" w:rsidRDefault="006C78A5" w:rsidP="00856234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:rsidR="008B1DF6" w:rsidRDefault="00E37E1D" w:rsidP="00E37E1D">
      <w:pPr>
        <w:tabs>
          <w:tab w:val="left" w:pos="-720"/>
        </w:tabs>
        <w:suppressAutoHyphens/>
        <w:jc w:val="right"/>
        <w:rPr>
          <w:rFonts w:ascii="Times New Roman" w:hAnsi="Times New Roman"/>
          <w:i/>
          <w:spacing w:val="-3"/>
        </w:rPr>
      </w:pPr>
      <w:r>
        <w:rPr>
          <w:rFonts w:ascii="Times New Roman" w:hAnsi="Times New Roman"/>
          <w:spacing w:val="-3"/>
        </w:rPr>
        <w:t>August 2018</w:t>
      </w:r>
    </w:p>
    <w:sectPr w:rsidR="008B1DF6" w:rsidSect="00720F40">
      <w:endnotePr>
        <w:numFmt w:val="decimal"/>
      </w:endnotePr>
      <w:type w:val="continuous"/>
      <w:pgSz w:w="16840" w:h="11907" w:orient="landscape" w:code="9"/>
      <w:pgMar w:top="340" w:right="680" w:bottom="567" w:left="680" w:header="720" w:footer="737" w:gutter="0"/>
      <w:cols w:num="2" w:space="1680" w:equalWidth="0">
        <w:col w:w="6958" w:space="1680"/>
        <w:col w:w="6840" w:space="10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9E5" w:rsidRDefault="008B59E5">
      <w:pPr>
        <w:spacing w:line="20" w:lineRule="exact"/>
      </w:pPr>
    </w:p>
  </w:endnote>
  <w:endnote w:type="continuationSeparator" w:id="0">
    <w:p w:rsidR="008B59E5" w:rsidRDefault="008B59E5">
      <w:r>
        <w:t xml:space="preserve"> </w:t>
      </w:r>
    </w:p>
  </w:endnote>
  <w:endnote w:type="continuationNotice" w:id="1">
    <w:p w:rsidR="008B59E5" w:rsidRDefault="008B59E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9E5" w:rsidRDefault="008B59E5">
      <w:r>
        <w:separator/>
      </w:r>
    </w:p>
  </w:footnote>
  <w:footnote w:type="continuationSeparator" w:id="0">
    <w:p w:rsidR="008B59E5" w:rsidRDefault="008B5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63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7A"/>
    <w:rsid w:val="00044B42"/>
    <w:rsid w:val="0005015B"/>
    <w:rsid w:val="0005047A"/>
    <w:rsid w:val="000A6C08"/>
    <w:rsid w:val="000B0DB4"/>
    <w:rsid w:val="000B377F"/>
    <w:rsid w:val="000C0BB8"/>
    <w:rsid w:val="0010005E"/>
    <w:rsid w:val="001235C4"/>
    <w:rsid w:val="001A5873"/>
    <w:rsid w:val="001B1AFA"/>
    <w:rsid w:val="001E10A4"/>
    <w:rsid w:val="001E2BE1"/>
    <w:rsid w:val="001F08E1"/>
    <w:rsid w:val="002C07DB"/>
    <w:rsid w:val="002D19C3"/>
    <w:rsid w:val="00300742"/>
    <w:rsid w:val="0032097B"/>
    <w:rsid w:val="00324AC8"/>
    <w:rsid w:val="00327794"/>
    <w:rsid w:val="0036351F"/>
    <w:rsid w:val="00376BDB"/>
    <w:rsid w:val="00416BF5"/>
    <w:rsid w:val="004726C4"/>
    <w:rsid w:val="004C2050"/>
    <w:rsid w:val="004E00CB"/>
    <w:rsid w:val="00513BA4"/>
    <w:rsid w:val="00532C07"/>
    <w:rsid w:val="0055770E"/>
    <w:rsid w:val="00560671"/>
    <w:rsid w:val="005D744D"/>
    <w:rsid w:val="005E2B29"/>
    <w:rsid w:val="00621442"/>
    <w:rsid w:val="00625259"/>
    <w:rsid w:val="00635058"/>
    <w:rsid w:val="00663979"/>
    <w:rsid w:val="006742BC"/>
    <w:rsid w:val="00696DDB"/>
    <w:rsid w:val="006A3A4B"/>
    <w:rsid w:val="006B4322"/>
    <w:rsid w:val="006C78A5"/>
    <w:rsid w:val="006D521A"/>
    <w:rsid w:val="006D75DA"/>
    <w:rsid w:val="00702DBA"/>
    <w:rsid w:val="00720F40"/>
    <w:rsid w:val="007235CD"/>
    <w:rsid w:val="007C4A3E"/>
    <w:rsid w:val="007C5C50"/>
    <w:rsid w:val="007E0AFB"/>
    <w:rsid w:val="007E4D17"/>
    <w:rsid w:val="008318A0"/>
    <w:rsid w:val="00856234"/>
    <w:rsid w:val="008872E4"/>
    <w:rsid w:val="008B1DF6"/>
    <w:rsid w:val="008B59E5"/>
    <w:rsid w:val="008D5653"/>
    <w:rsid w:val="008D5C7F"/>
    <w:rsid w:val="0091449B"/>
    <w:rsid w:val="00983D04"/>
    <w:rsid w:val="009A6F37"/>
    <w:rsid w:val="009E4D60"/>
    <w:rsid w:val="00A122FA"/>
    <w:rsid w:val="00A13034"/>
    <w:rsid w:val="00A348AC"/>
    <w:rsid w:val="00A529EA"/>
    <w:rsid w:val="00A5749D"/>
    <w:rsid w:val="00AB1764"/>
    <w:rsid w:val="00B36209"/>
    <w:rsid w:val="00B445ED"/>
    <w:rsid w:val="00B44E9C"/>
    <w:rsid w:val="00B50775"/>
    <w:rsid w:val="00B80020"/>
    <w:rsid w:val="00BB6AE6"/>
    <w:rsid w:val="00BE33B6"/>
    <w:rsid w:val="00BF3E52"/>
    <w:rsid w:val="00CA5246"/>
    <w:rsid w:val="00CD51B8"/>
    <w:rsid w:val="00D06F90"/>
    <w:rsid w:val="00D32607"/>
    <w:rsid w:val="00D64660"/>
    <w:rsid w:val="00D73AC4"/>
    <w:rsid w:val="00D874B6"/>
    <w:rsid w:val="00DA5AA9"/>
    <w:rsid w:val="00DC3F5F"/>
    <w:rsid w:val="00E371CA"/>
    <w:rsid w:val="00E37E1D"/>
    <w:rsid w:val="00E60657"/>
    <w:rsid w:val="00E842AF"/>
    <w:rsid w:val="00E935C7"/>
    <w:rsid w:val="00E969BD"/>
    <w:rsid w:val="00EA1B85"/>
    <w:rsid w:val="00EA3E63"/>
    <w:rsid w:val="00EB421D"/>
    <w:rsid w:val="00EB5734"/>
    <w:rsid w:val="00ED07BE"/>
    <w:rsid w:val="00F828B7"/>
    <w:rsid w:val="00FA1552"/>
    <w:rsid w:val="00FA62F6"/>
    <w:rsid w:val="00FB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376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376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287F55F1.dotm</Template>
  <TotalTime>78</TotalTime>
  <Pages>2</Pages>
  <Words>324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TRANSPORT</vt:lpstr>
    </vt:vector>
  </TitlesOfParts>
  <Company>Microsoft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TRANSPORT</dc:title>
  <dc:creator>A_USER</dc:creator>
  <cp:lastModifiedBy>Evelyn</cp:lastModifiedBy>
  <cp:revision>13</cp:revision>
  <cp:lastPrinted>2015-04-27T13:44:00Z</cp:lastPrinted>
  <dcterms:created xsi:type="dcterms:W3CDTF">2015-04-27T13:21:00Z</dcterms:created>
  <dcterms:modified xsi:type="dcterms:W3CDTF">2018-06-15T11:22:00Z</dcterms:modified>
</cp:coreProperties>
</file>